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B9" w:rsidRPr="00787C6F" w:rsidRDefault="00BC7EB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ДОГОВОР №  </w:t>
      </w:r>
      <w:r w:rsidRPr="00787C6F">
        <w:rPr>
          <w:rFonts w:ascii="Times New Roman" w:hAnsi="Times New Roman"/>
          <w:b/>
        </w:rPr>
        <w:t>________</w:t>
      </w:r>
    </w:p>
    <w:p w:rsidR="00BC7EB9" w:rsidRPr="00787C6F" w:rsidRDefault="00BC7EB9" w:rsidP="003D64ED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  <w:r>
        <w:rPr>
          <w:rFonts w:ascii="Times New Roman" w:hAnsi="Times New Roman"/>
        </w:rPr>
        <w:t>по программе интернатуры</w:t>
      </w:r>
    </w:p>
    <w:p w:rsidR="00BC7EB9" w:rsidRPr="0053117A" w:rsidRDefault="00BC7EB9" w:rsidP="007D59F9">
      <w:pPr>
        <w:pStyle w:val="BodyTextIndent"/>
        <w:ind w:firstLine="0"/>
        <w:jc w:val="left"/>
        <w:rPr>
          <w:b/>
          <w:sz w:val="22"/>
          <w:szCs w:val="22"/>
        </w:rPr>
      </w:pPr>
      <w:r w:rsidRPr="007A6F77">
        <w:rPr>
          <w:b/>
          <w:sz w:val="22"/>
          <w:szCs w:val="22"/>
        </w:rPr>
        <w:t>г. Санкт-Петербург</w:t>
      </w:r>
      <w:r w:rsidRPr="007A6F77">
        <w:rPr>
          <w:b/>
          <w:sz w:val="22"/>
          <w:szCs w:val="22"/>
        </w:rPr>
        <w:tab/>
        <w:t xml:space="preserve">            </w:t>
      </w:r>
      <w:r w:rsidRPr="007A6F77">
        <w:rPr>
          <w:b/>
          <w:sz w:val="22"/>
          <w:szCs w:val="22"/>
        </w:rPr>
        <w:tab/>
        <w:t xml:space="preserve">         </w:t>
      </w:r>
      <w:r w:rsidRPr="007A6F77"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A6F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7A6F77">
        <w:rPr>
          <w:b/>
          <w:sz w:val="22"/>
          <w:szCs w:val="22"/>
        </w:rPr>
        <w:t>«____»_____________</w:t>
      </w:r>
      <w:r>
        <w:rPr>
          <w:b/>
          <w:sz w:val="22"/>
          <w:szCs w:val="22"/>
        </w:rPr>
        <w:t>__</w:t>
      </w:r>
      <w:r w:rsidRPr="007A6F77">
        <w:rPr>
          <w:b/>
          <w:sz w:val="22"/>
          <w:szCs w:val="22"/>
        </w:rPr>
        <w:t>_20___г.</w:t>
      </w:r>
    </w:p>
    <w:p w:rsidR="00BC7EB9" w:rsidRDefault="00BC7EB9" w:rsidP="00C4746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  <w:color w:val="000000"/>
        </w:rPr>
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7A6F77">
        <w:rPr>
          <w:rFonts w:ascii="Times New Roman" w:hAnsi="Times New Roman"/>
          <w:color w:val="000000"/>
        </w:rPr>
        <w:t xml:space="preserve">, именуемое в дальнейшем </w:t>
      </w:r>
      <w:r w:rsidRPr="001E0C5F">
        <w:rPr>
          <w:rFonts w:ascii="Times New Roman" w:hAnsi="Times New Roman"/>
          <w:b/>
          <w:color w:val="000000"/>
        </w:rPr>
        <w:t>«Исполнитель»</w:t>
      </w:r>
      <w:r w:rsidRPr="007A6F77">
        <w:rPr>
          <w:rFonts w:ascii="Times New Roman" w:hAnsi="Times New Roman"/>
          <w:color w:val="000000"/>
        </w:rPr>
        <w:t xml:space="preserve">, </w:t>
      </w:r>
      <w:r w:rsidRPr="007A6F77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и. о. проректора по последипломному образованию Шапоровой Наталии Леонидовны, действующей</w:t>
      </w:r>
      <w:r w:rsidRPr="00CF28A0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 xml:space="preserve"> доверенности № 60 от 11.04.2016 г.</w:t>
      </w:r>
      <w:r w:rsidRPr="007A6F77">
        <w:rPr>
          <w:rFonts w:ascii="Times New Roman" w:hAnsi="Times New Roman"/>
          <w:color w:val="000000"/>
        </w:rPr>
        <w:t xml:space="preserve">, с одной стороны </w:t>
      </w:r>
      <w:r>
        <w:rPr>
          <w:rFonts w:ascii="Times New Roman" w:hAnsi="Times New Roman"/>
        </w:rPr>
        <w:t>и гражданин _________________________________________________________________________________</w:t>
      </w:r>
    </w:p>
    <w:p w:rsidR="00BC7EB9" w:rsidRPr="008E2532" w:rsidRDefault="00BC7EB9" w:rsidP="00C474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именуемый</w:t>
      </w:r>
      <w:r w:rsidRPr="008E2532">
        <w:rPr>
          <w:rFonts w:ascii="Times New Roman" w:hAnsi="Times New Roman"/>
        </w:rPr>
        <w:t xml:space="preserve"> в дальнейшем «</w:t>
      </w:r>
      <w:r>
        <w:rPr>
          <w:rFonts w:ascii="Times New Roman" w:hAnsi="Times New Roman"/>
        </w:rPr>
        <w:t>Заказчик</w:t>
      </w:r>
      <w:r w:rsidRPr="008E2532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а также гражданин _________________________________________</w:t>
      </w:r>
    </w:p>
    <w:p w:rsidR="00BC7EB9" w:rsidRPr="008E2532" w:rsidRDefault="00BC7EB9" w:rsidP="00C4746B">
      <w:pPr>
        <w:spacing w:after="0" w:line="240" w:lineRule="auto"/>
        <w:jc w:val="both"/>
        <w:rPr>
          <w:rFonts w:ascii="Times New Roman" w:hAnsi="Times New Roman"/>
        </w:rPr>
      </w:pPr>
      <w:r w:rsidRPr="008E2532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8E2532">
        <w:rPr>
          <w:rFonts w:ascii="Times New Roman" w:hAnsi="Times New Roman"/>
        </w:rPr>
        <w:t>,</w:t>
      </w:r>
    </w:p>
    <w:p w:rsidR="00BC7EB9" w:rsidRPr="008E2532" w:rsidRDefault="00BC7EB9" w:rsidP="00C4746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8E2532">
        <w:rPr>
          <w:rFonts w:ascii="Times New Roman" w:hAnsi="Times New Roman"/>
        </w:rPr>
        <w:t>(Ф.И.О.   Полностью)</w:t>
      </w:r>
    </w:p>
    <w:p w:rsidR="00BC7EB9" w:rsidRPr="0053117A" w:rsidRDefault="00BC7EB9" w:rsidP="004B102A">
      <w:pPr>
        <w:spacing w:after="0" w:line="240" w:lineRule="auto"/>
        <w:jc w:val="both"/>
        <w:rPr>
          <w:rFonts w:ascii="Times New Roman" w:hAnsi="Times New Roman"/>
        </w:rPr>
      </w:pPr>
      <w:r w:rsidRPr="008E2532">
        <w:rPr>
          <w:rFonts w:ascii="Times New Roman" w:hAnsi="Times New Roman"/>
        </w:rPr>
        <w:t xml:space="preserve">именуемый в дальнейшем «Обучающийся», с другой стороны, </w:t>
      </w:r>
      <w:r>
        <w:rPr>
          <w:rFonts w:ascii="Times New Roman" w:hAnsi="Times New Roman"/>
        </w:rPr>
        <w:t xml:space="preserve">совместно именуемые стороны, </w:t>
      </w:r>
      <w:r w:rsidRPr="008E2532">
        <w:rPr>
          <w:rFonts w:ascii="Times New Roman" w:hAnsi="Times New Roman"/>
        </w:rPr>
        <w:t xml:space="preserve">заключили настоящий договор </w:t>
      </w:r>
      <w:r>
        <w:rPr>
          <w:rFonts w:ascii="Times New Roman" w:hAnsi="Times New Roman"/>
        </w:rPr>
        <w:t xml:space="preserve">(далее - Договор) </w:t>
      </w:r>
      <w:r w:rsidRPr="008E2532">
        <w:rPr>
          <w:rFonts w:ascii="Times New Roman" w:hAnsi="Times New Roman"/>
        </w:rPr>
        <w:t>о нижеследующем:</w:t>
      </w:r>
    </w:p>
    <w:p w:rsidR="00BC7EB9" w:rsidRPr="007A6F77" w:rsidRDefault="00BC7EB9" w:rsidP="007D59F9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BC7EB9" w:rsidRPr="0019507D" w:rsidRDefault="00BC7EB9" w:rsidP="00423069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1.1. По настоящему договору Университет обязуется предоставить Обучающемуся образовательную услугу </w:t>
      </w:r>
      <w:r w:rsidRPr="002A5DCB">
        <w:rPr>
          <w:rFonts w:ascii="Times New Roman" w:hAnsi="Times New Roman"/>
        </w:rPr>
        <w:t>по образовательной программе послевузовского профессионального образования (интернатура)</w:t>
      </w:r>
      <w:r w:rsidRPr="007A6F77">
        <w:rPr>
          <w:rFonts w:ascii="Times New Roman" w:hAnsi="Times New Roman"/>
        </w:rPr>
        <w:t>___</w:t>
      </w:r>
      <w:r w:rsidRPr="002972D6">
        <w:rPr>
          <w:rFonts w:ascii="Times New Roman" w:hAnsi="Times New Roman"/>
          <w:u w:val="single"/>
        </w:rPr>
        <w:t>310501</w:t>
      </w:r>
      <w:r w:rsidRPr="007A6F7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7A6F77">
        <w:rPr>
          <w:rFonts w:ascii="Times New Roman" w:hAnsi="Times New Roman"/>
        </w:rPr>
        <w:t>______________</w:t>
      </w:r>
      <w:r w:rsidRPr="007A6F77">
        <w:rPr>
          <w:rFonts w:ascii="Times New Roman" w:hAnsi="Times New Roman"/>
          <w:b/>
          <w:i/>
        </w:rPr>
        <w:t>______________________________________</w:t>
      </w:r>
      <w:r w:rsidRPr="00E233B0">
        <w:rPr>
          <w:rFonts w:ascii="Times New Roman" w:hAnsi="Times New Roman"/>
          <w:b/>
          <w:i/>
        </w:rPr>
        <w:t>_____</w:t>
      </w:r>
    </w:p>
    <w:p w:rsidR="00BC7EB9" w:rsidRPr="00787C6F" w:rsidRDefault="00BC7EB9" w:rsidP="00423069">
      <w:pPr>
        <w:pStyle w:val="NoSpacing"/>
        <w:ind w:firstLine="567"/>
        <w:jc w:val="center"/>
        <w:rPr>
          <w:rFonts w:ascii="Times New Roman" w:hAnsi="Times New Roman"/>
        </w:rPr>
      </w:pPr>
      <w:r w:rsidRPr="0053117A">
        <w:rPr>
          <w:rFonts w:ascii="Times New Roman" w:hAnsi="Times New Roman"/>
        </w:rPr>
        <w:t>(указать код, уровень, вид образовательной программы)</w:t>
      </w:r>
    </w:p>
    <w:p w:rsidR="00BC7EB9" w:rsidRPr="007A6F77" w:rsidRDefault="00BC7EB9" w:rsidP="00423069">
      <w:pPr>
        <w:pStyle w:val="NoSpacing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>(далее услуги), а Обучающийся обязуется оплатить обучение и выполнить принятые на себя обязательства по настоящему Договору.</w:t>
      </w:r>
    </w:p>
    <w:p w:rsidR="00BC7EB9" w:rsidRPr="007A6F77" w:rsidRDefault="00BC7EB9" w:rsidP="00423069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1.2. Срок обучения</w:t>
      </w:r>
      <w:r>
        <w:rPr>
          <w:rFonts w:ascii="Times New Roman" w:hAnsi="Times New Roman"/>
        </w:rPr>
        <w:t xml:space="preserve">     </w:t>
      </w:r>
      <w:r w:rsidRPr="007A6F77">
        <w:rPr>
          <w:rFonts w:ascii="Times New Roman" w:hAnsi="Times New Roman"/>
        </w:rPr>
        <w:t xml:space="preserve"> Обучающегося устанавливается </w:t>
      </w:r>
      <w:r w:rsidRPr="008A553D">
        <w:rPr>
          <w:rFonts w:ascii="Times New Roman" w:hAnsi="Times New Roman"/>
          <w:b/>
          <w:i/>
        </w:rPr>
        <w:t xml:space="preserve"> 1  </w:t>
      </w:r>
      <w:r w:rsidRPr="007A6F77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год </w:t>
      </w:r>
      <w:r w:rsidRPr="007A6F77">
        <w:rPr>
          <w:rFonts w:ascii="Times New Roman" w:hAnsi="Times New Roman"/>
        </w:rPr>
        <w:t xml:space="preserve"> </w:t>
      </w:r>
      <w:r w:rsidRPr="00691001">
        <w:rPr>
          <w:rFonts w:ascii="Times New Roman" w:hAnsi="Times New Roman"/>
          <w:b/>
        </w:rPr>
        <w:t xml:space="preserve">с </w:t>
      </w:r>
      <w:r w:rsidRPr="00691001">
        <w:rPr>
          <w:rFonts w:ascii="Times New Roman" w:hAnsi="Times New Roman"/>
          <w:b/>
          <w:i/>
        </w:rPr>
        <w:t xml:space="preserve">01 сентября </w:t>
      </w:r>
      <w:smartTag w:uri="urn:schemas-microsoft-com:office:smarttags" w:element="metricconverter">
        <w:smartTagPr>
          <w:attr w:name="ProductID" w:val="2016 г"/>
        </w:smartTagPr>
        <w:r w:rsidRPr="00691001">
          <w:rPr>
            <w:rFonts w:ascii="Times New Roman" w:hAnsi="Times New Roman"/>
            <w:b/>
            <w:i/>
          </w:rPr>
          <w:t>2016 г</w:t>
        </w:r>
      </w:smartTag>
      <w:r w:rsidRPr="00691001">
        <w:rPr>
          <w:rFonts w:ascii="Times New Roman" w:hAnsi="Times New Roman"/>
          <w:b/>
        </w:rPr>
        <w:t xml:space="preserve">.  по </w:t>
      </w:r>
      <w:r>
        <w:rPr>
          <w:rFonts w:ascii="Times New Roman" w:hAnsi="Times New Roman"/>
          <w:b/>
        </w:rPr>
        <w:t>31</w:t>
      </w:r>
      <w:r w:rsidRPr="00691001">
        <w:rPr>
          <w:rFonts w:ascii="Times New Roman" w:hAnsi="Times New Roman"/>
          <w:b/>
        </w:rPr>
        <w:t xml:space="preserve"> августа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91001">
          <w:rPr>
            <w:rFonts w:ascii="Times New Roman" w:hAnsi="Times New Roman"/>
            <w:b/>
          </w:rPr>
          <w:t>2017 г</w:t>
        </w:r>
      </w:smartTag>
      <w:r w:rsidRPr="00691001">
        <w:rPr>
          <w:rFonts w:ascii="Times New Roman" w:hAnsi="Times New Roman"/>
          <w:b/>
        </w:rPr>
        <w:t>.</w:t>
      </w:r>
      <w:r w:rsidRPr="007A6F77">
        <w:rPr>
          <w:rFonts w:ascii="Times New Roman" w:hAnsi="Times New Roman"/>
        </w:rPr>
        <w:t xml:space="preserve"> включая периоды зимних и летних каникул в соответствии с учебным планом, установленным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BC7EB9" w:rsidRPr="007A6F77" w:rsidRDefault="00BC7EB9" w:rsidP="00423069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1.3. Форма получения образования:</w:t>
      </w:r>
      <w:r>
        <w:rPr>
          <w:rFonts w:ascii="Times New Roman" w:hAnsi="Times New Roman"/>
          <w:b/>
        </w:rPr>
        <w:t xml:space="preserve"> </w:t>
      </w:r>
      <w:r w:rsidRPr="00063620">
        <w:rPr>
          <w:rFonts w:ascii="Times New Roman" w:hAnsi="Times New Roman"/>
          <w:b/>
          <w:i/>
        </w:rPr>
        <w:t>очная</w:t>
      </w:r>
      <w:r>
        <w:rPr>
          <w:rFonts w:ascii="Times New Roman" w:hAnsi="Times New Roman"/>
          <w:b/>
        </w:rPr>
        <w:t>.</w:t>
      </w:r>
    </w:p>
    <w:p w:rsidR="00BC7EB9" w:rsidRPr="007A6F77" w:rsidRDefault="00BC7EB9" w:rsidP="00CE3E6A">
      <w:pPr>
        <w:pStyle w:val="NoSpacing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eastAsia="MS Mincho" w:hAnsi="Times New Roman"/>
        </w:rPr>
        <w:t xml:space="preserve">1.4. Подготовка Обучающегося осуществляется  на русском языке </w:t>
      </w:r>
      <w:r w:rsidRPr="007A6F77">
        <w:rPr>
          <w:rFonts w:ascii="Times New Roman" w:hAnsi="Times New Roman"/>
        </w:rPr>
        <w:t xml:space="preserve">в соответствии с </w:t>
      </w:r>
      <w:r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</w:t>
      </w:r>
      <w:r>
        <w:rPr>
          <w:rFonts w:ascii="Times New Roman" w:hAnsi="Times New Roman"/>
        </w:rPr>
        <w:t xml:space="preserve"> стандартом высшего образования</w:t>
      </w:r>
      <w:r w:rsidRPr="007A6F77">
        <w:rPr>
          <w:rFonts w:ascii="Times New Roman" w:hAnsi="Times New Roman"/>
        </w:rPr>
        <w:t xml:space="preserve">, учебным планом подготовки, в том числе индивидуальным, и образовательными программами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eastAsia="MS Mincho" w:hAnsi="Times New Roman"/>
        </w:rPr>
        <w:t>, установленными для избранной специальности.</w:t>
      </w:r>
    </w:p>
    <w:p w:rsidR="00BC7EB9" w:rsidRPr="007A6F77" w:rsidRDefault="00BC7EB9" w:rsidP="00CE3E6A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BC7EB9" w:rsidRPr="007A6F77" w:rsidRDefault="00BC7EB9" w:rsidP="001E5FEB">
      <w:pPr>
        <w:pStyle w:val="NoSpacing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0845</w:t>
      </w:r>
      <w:r w:rsidRPr="007A6F77">
        <w:rPr>
          <w:rFonts w:ascii="Times New Roman" w:hAnsi="Times New Roman"/>
          <w:bCs/>
        </w:rPr>
        <w:t xml:space="preserve"> </w:t>
      </w:r>
      <w:r w:rsidRPr="007A6F77">
        <w:rPr>
          <w:rFonts w:ascii="Times New Roman" w:hAnsi="Times New Roman"/>
        </w:rPr>
        <w:t>от  27.08.2013г.</w:t>
      </w:r>
      <w:r w:rsidRPr="007A6F77">
        <w:rPr>
          <w:rFonts w:ascii="Times New Roman" w:hAnsi="Times New Roman"/>
          <w:bCs/>
        </w:rPr>
        <w:t xml:space="preserve"> (серия 90Л01  </w:t>
      </w:r>
      <w:r w:rsidRPr="007A6F77">
        <w:rPr>
          <w:rFonts w:ascii="Times New Roman" w:hAnsi="Times New Roman"/>
        </w:rPr>
        <w:t>№ 0000905</w:t>
      </w:r>
      <w:r w:rsidRPr="007A6F77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7A6F77">
        <w:rPr>
          <w:rFonts w:ascii="Times New Roman" w:hAnsi="Times New Roman"/>
        </w:rPr>
        <w:t xml:space="preserve">, в соответствии с </w:t>
      </w:r>
      <w:r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 стандартом высшего образования,</w:t>
      </w:r>
      <w:r w:rsidRPr="007A6F77">
        <w:rPr>
          <w:rFonts w:ascii="Times New Roman" w:hAnsi="Times New Roman"/>
        </w:rPr>
        <w:t xml:space="preserve"> учебным планом подготовки, в том числе индивидуальным, и образовательными программами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eastAsia="MS Mincho" w:hAnsi="Times New Roman"/>
        </w:rPr>
        <w:t>.</w:t>
      </w:r>
    </w:p>
    <w:p w:rsidR="00BC7EB9" w:rsidRPr="001E0C5F" w:rsidRDefault="00BC7EB9" w:rsidP="001E0C5F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ГБОУ ВПО ПСПбГМУ им. И.П. Павлова Минздрава России на кафедру </w:t>
      </w:r>
      <w:r w:rsidRPr="007A6F77">
        <w:rPr>
          <w:rFonts w:ascii="Times New Roman" w:hAnsi="Times New Roman"/>
          <w:b/>
        </w:rPr>
        <w:t>____________________________</w:t>
      </w:r>
      <w:r w:rsidRPr="00787C6F">
        <w:rPr>
          <w:rFonts w:ascii="Times New Roman" w:hAnsi="Times New Roman"/>
          <w:b/>
        </w:rPr>
        <w:t>_</w:t>
      </w:r>
      <w:r w:rsidRPr="00C4668E">
        <w:rPr>
          <w:rFonts w:ascii="Times New Roman" w:hAnsi="Times New Roman"/>
          <w:b/>
        </w:rPr>
        <w:t>__________</w:t>
      </w:r>
      <w:r w:rsidRPr="007A6F77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случаях академической </w:t>
      </w:r>
      <w:r>
        <w:rPr>
          <w:rFonts w:ascii="Times New Roman" w:hAnsi="Times New Roman"/>
        </w:rPr>
        <w:t>задолженности</w:t>
      </w:r>
      <w:r w:rsidRPr="007A6F77">
        <w:rPr>
          <w:rFonts w:ascii="Times New Roman" w:hAnsi="Times New Roman"/>
        </w:rPr>
        <w:t xml:space="preserve">, нарушения Правил внутреннего </w:t>
      </w:r>
      <w:r w:rsidRPr="0053117A">
        <w:rPr>
          <w:rFonts w:ascii="Times New Roman" w:hAnsi="Times New Roman"/>
        </w:rPr>
        <w:t>распорядка для обучающихся, а также в иных случаях, предусмотренных настоящим Договором.</w:t>
      </w:r>
    </w:p>
    <w:p w:rsidR="00BC7EB9" w:rsidRPr="00C368EB" w:rsidRDefault="00BC7EB9" w:rsidP="00E519D6">
      <w:pPr>
        <w:pStyle w:val="ConsPlusNormal"/>
        <w:ind w:firstLine="540"/>
        <w:jc w:val="both"/>
      </w:pPr>
      <w:r w:rsidRPr="0053117A">
        <w:t xml:space="preserve">2.3. После прохождения Обучающимся полного курса обучения и успешной </w:t>
      </w:r>
      <w:r>
        <w:t xml:space="preserve">государственной </w:t>
      </w:r>
      <w:r w:rsidRPr="0053117A">
        <w:t xml:space="preserve">итоговой аттестации </w:t>
      </w:r>
      <w:r>
        <w:t>Исполнитель</w:t>
      </w:r>
      <w:r w:rsidRPr="0053117A">
        <w:t xml:space="preserve"> выдает диплом об окончании ординатуры </w:t>
      </w:r>
      <w:r w:rsidRPr="00C368EB">
        <w:t>или документ об освоении тех или иных разделов образовательной программы в случае отчисления Обучающегося до завершения им обучения в полном объеме.</w:t>
      </w:r>
    </w:p>
    <w:p w:rsidR="00BC7EB9" w:rsidRPr="007A6F77" w:rsidRDefault="00BC7EB9" w:rsidP="00147A95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3. Порядок оплаты обучения</w:t>
      </w:r>
    </w:p>
    <w:p w:rsidR="00BC7EB9" w:rsidRPr="00E233B0" w:rsidRDefault="00BC7EB9" w:rsidP="003D64ED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</w:t>
      </w:r>
    </w:p>
    <w:p w:rsidR="00BC7EB9" w:rsidRDefault="00BC7EB9" w:rsidP="003D64ED">
      <w:pPr>
        <w:pStyle w:val="NoSpacing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 xml:space="preserve">рублей, исходя из стоимости учебного года на </w:t>
      </w:r>
      <w:r>
        <w:rPr>
          <w:rFonts w:ascii="Times New Roman" w:hAnsi="Times New Roman"/>
        </w:rPr>
        <w:t>2016/2017</w:t>
      </w:r>
      <w:r w:rsidRPr="000651A2">
        <w:rPr>
          <w:rFonts w:ascii="Times New Roman" w:hAnsi="Times New Roman"/>
        </w:rPr>
        <w:t xml:space="preserve"> учебный год в размере _________________________________________________________________</w:t>
      </w:r>
      <w:r>
        <w:rPr>
          <w:rFonts w:ascii="Times New Roman" w:hAnsi="Times New Roman"/>
        </w:rPr>
        <w:t>______</w:t>
      </w:r>
    </w:p>
    <w:p w:rsidR="00BC7EB9" w:rsidRPr="000651A2" w:rsidRDefault="00BC7EB9" w:rsidP="003D64E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  <w:r w:rsidRPr="000651A2">
        <w:rPr>
          <w:rFonts w:ascii="Times New Roman" w:hAnsi="Times New Roman"/>
        </w:rPr>
        <w:t>рублей.</w:t>
      </w:r>
    </w:p>
    <w:p w:rsidR="00BC7EB9" w:rsidRPr="007A6F77" w:rsidRDefault="00BC7EB9" w:rsidP="003D64ED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обучения по каждому учебному году,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 w:rsidRPr="007A6F77">
        <w:rPr>
          <w:rFonts w:ascii="Times New Roman" w:hAnsi="Times New Roman"/>
        </w:rPr>
        <w:t xml:space="preserve">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>
        <w:rPr>
          <w:rFonts w:ascii="Times New Roman" w:hAnsi="Times New Roman"/>
        </w:rPr>
        <w:t>решением Ученого совета</w:t>
      </w:r>
      <w:r w:rsidRPr="007A6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BC7EB9" w:rsidRPr="007A6F77" w:rsidRDefault="00BC7EB9" w:rsidP="00147A9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>3.2. Оплата за обучение по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7A6F77">
        <w:rPr>
          <w:rFonts w:ascii="Times New Roman" w:hAnsi="Times New Roman"/>
        </w:rPr>
        <w:t xml:space="preserve"> производит оплату услуг по настоящему договору путем перечисления денежных средств на </w:t>
      </w:r>
      <w:r>
        <w:rPr>
          <w:rFonts w:ascii="Times New Roman" w:hAnsi="Times New Roman"/>
        </w:rPr>
        <w:t xml:space="preserve">лицевой </w:t>
      </w:r>
      <w:r w:rsidRPr="007A6F77"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 Стоимость</w:t>
      </w:r>
      <w:r>
        <w:rPr>
          <w:rFonts w:ascii="Times New Roman" w:hAnsi="Times New Roman"/>
        </w:rPr>
        <w:t xml:space="preserve"> банковских услуг оплачивается Заказчиком</w:t>
      </w:r>
      <w:r w:rsidRPr="007A6F77">
        <w:rPr>
          <w:rFonts w:ascii="Times New Roman" w:hAnsi="Times New Roman"/>
        </w:rPr>
        <w:t xml:space="preserve">. 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>Заказчик</w:t>
      </w:r>
      <w:r w:rsidRPr="007A6F77">
        <w:rPr>
          <w:rFonts w:ascii="Times New Roman" w:hAnsi="Times New Roman"/>
        </w:rPr>
        <w:t xml:space="preserve"> обязуется подтверждать факт оплаты и предоставлять копии платежных документов с указанием в них </w:t>
      </w:r>
      <w:r w:rsidRPr="00FF31FC">
        <w:rPr>
          <w:rFonts w:ascii="Times New Roman" w:hAnsi="Times New Roman"/>
          <w:sz w:val="21"/>
          <w:szCs w:val="21"/>
        </w:rPr>
        <w:t xml:space="preserve">в них номера настоящего договора </w:t>
      </w:r>
      <w:r>
        <w:rPr>
          <w:rFonts w:ascii="Times New Roman" w:hAnsi="Times New Roman"/>
          <w:sz w:val="21"/>
          <w:szCs w:val="21"/>
        </w:rPr>
        <w:t>и фамилии Обучающегося</w:t>
      </w:r>
      <w:r w:rsidRPr="00FF31FC">
        <w:rPr>
          <w:rFonts w:ascii="Times New Roman" w:hAnsi="Times New Roman"/>
          <w:sz w:val="21"/>
          <w:szCs w:val="21"/>
        </w:rPr>
        <w:t xml:space="preserve"> </w:t>
      </w:r>
      <w:r w:rsidRPr="007A6F77">
        <w:rPr>
          <w:rFonts w:ascii="Times New Roman" w:hAnsi="Times New Roman"/>
        </w:rPr>
        <w:t>в деканат, в течение 10 календарных дней с момента оплаты.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3.4. В случае расторжения договора</w:t>
      </w:r>
      <w:r>
        <w:rPr>
          <w:rFonts w:ascii="Times New Roman" w:hAnsi="Times New Roman"/>
        </w:rPr>
        <w:t xml:space="preserve"> </w:t>
      </w:r>
      <w:r w:rsidRPr="00C4219E">
        <w:rPr>
          <w:rFonts w:ascii="Times New Roman" w:hAnsi="Times New Roman"/>
        </w:rPr>
        <w:t>по инициативе Заказчика или Обучающегося, возврат денежных средств осуществляется на основании письменного заявления Заказчика за вычетом стоимости</w:t>
      </w:r>
      <w:r w:rsidRPr="007A6F77">
        <w:rPr>
          <w:rFonts w:ascii="Times New Roman" w:hAnsi="Times New Roman"/>
        </w:rPr>
        <w:t xml:space="preserve"> фактически оказанных образовательных услуг в течение 30 (тридцати) банковских дней с момента получения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 соответствующего заявления. </w:t>
      </w:r>
    </w:p>
    <w:p w:rsidR="00BC7EB9" w:rsidRPr="007A6F77" w:rsidRDefault="00BC7EB9" w:rsidP="00147A95">
      <w:pPr>
        <w:pStyle w:val="NoSpacing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>
        <w:rPr>
          <w:rFonts w:ascii="Times New Roman" w:hAnsi="Times New Roman"/>
          <w:b/>
        </w:rPr>
        <w:t>Исполнителя</w:t>
      </w:r>
    </w:p>
    <w:p w:rsidR="00BC7EB9" w:rsidRPr="00C26778" w:rsidRDefault="00BC7EB9" w:rsidP="00147A95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4.1.3. Требовать от Обучающегося </w:t>
      </w:r>
      <w:r>
        <w:rPr>
          <w:rFonts w:ascii="Times New Roman" w:hAnsi="Times New Roman"/>
        </w:rPr>
        <w:t xml:space="preserve">и Заказчика </w:t>
      </w:r>
      <w:r w:rsidRPr="007A6F77">
        <w:rPr>
          <w:rFonts w:ascii="Times New Roman" w:hAnsi="Times New Roman"/>
        </w:rPr>
        <w:t>надлежащего выполнения принятых им</w:t>
      </w:r>
      <w:r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на себя обязательств по настоящему Договору.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Отчислить Обучающегося за академическую </w:t>
      </w:r>
      <w:r>
        <w:rPr>
          <w:rFonts w:ascii="Times New Roman" w:hAnsi="Times New Roman"/>
        </w:rPr>
        <w:t>задолженность</w:t>
      </w:r>
      <w:r w:rsidRPr="007A6F77">
        <w:rPr>
          <w:rFonts w:ascii="Times New Roman" w:hAnsi="Times New Roman"/>
        </w:rPr>
        <w:t>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4.2.1. Зачислить Обучающегося, выполнившего условия приема</w:t>
      </w:r>
      <w:r>
        <w:rPr>
          <w:rFonts w:ascii="Times New Roman" w:hAnsi="Times New Roman"/>
        </w:rPr>
        <w:t xml:space="preserve">, </w:t>
      </w:r>
      <w:r w:rsidRPr="007A6F77">
        <w:rPr>
          <w:rFonts w:ascii="Times New Roman" w:hAnsi="Times New Roman"/>
        </w:rPr>
        <w:t>устано</w:t>
      </w:r>
      <w:r>
        <w:rPr>
          <w:rFonts w:ascii="Times New Roman" w:hAnsi="Times New Roman"/>
        </w:rPr>
        <w:t>вленные законодательством РФ, Уставом</w:t>
      </w:r>
      <w:r w:rsidRPr="007A6F77">
        <w:rPr>
          <w:rFonts w:ascii="Times New Roman" w:hAnsi="Times New Roman"/>
        </w:rPr>
        <w:t xml:space="preserve">,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4.2.3. Обеспечить Обучающемуся предусмотренные выбранной образовательной программой условия ее освоения.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Обучающемуся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4.2.6. 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4.2.7. Предоставить Обучающемуся по его личному заявлению академический отпуск по болезни или по семейным обстоятельствам.</w:t>
      </w:r>
    </w:p>
    <w:p w:rsidR="00BC7EB9" w:rsidRPr="007A6F77" w:rsidRDefault="00BC7EB9" w:rsidP="00147A95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4.2.8. Ознакомить Обучающегося с Уставом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не несет обязанностей по стипендиальному обеспечению</w:t>
      </w:r>
      <w:r>
        <w:rPr>
          <w:rFonts w:ascii="Times New Roman" w:hAnsi="Times New Roman"/>
        </w:rPr>
        <w:t xml:space="preserve"> Обучающегося</w:t>
      </w:r>
      <w:r w:rsidRPr="007A6F77">
        <w:rPr>
          <w:rFonts w:ascii="Times New Roman" w:hAnsi="Times New Roman"/>
        </w:rPr>
        <w:t>.</w:t>
      </w:r>
    </w:p>
    <w:p w:rsidR="00BC7EB9" w:rsidRPr="007A6F77" w:rsidRDefault="00BC7EB9" w:rsidP="007A6F77">
      <w:pPr>
        <w:pStyle w:val="NoSpacing"/>
        <w:ind w:firstLine="567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C26778">
        <w:rPr>
          <w:rFonts w:ascii="Times New Roman" w:hAnsi="Times New Roman"/>
        </w:rPr>
        <w:t>5.1. Обучающемуся</w:t>
      </w:r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Федерации.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м, по другим образовательным программам,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color w:val="000000"/>
        </w:rPr>
        <w:t>5.3.1.</w:t>
      </w:r>
      <w:r w:rsidRPr="007A6F77">
        <w:rPr>
          <w:rFonts w:ascii="Times New Roman" w:hAnsi="Times New Roman"/>
        </w:rPr>
        <w:t xml:space="preserve"> Бережно относиться к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</w:t>
      </w:r>
      <w:r w:rsidRPr="007A6F77">
        <w:rPr>
          <w:rFonts w:ascii="Times New Roman" w:hAnsi="Times New Roman"/>
        </w:rPr>
        <w:t>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BC7EB9" w:rsidRPr="007A6F77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</w:t>
      </w:r>
      <w:r w:rsidRPr="007A6F77">
        <w:rPr>
          <w:rFonts w:ascii="Times New Roman" w:hAnsi="Times New Roman"/>
        </w:rPr>
        <w:t>. При поступлении и в процессе  обучения своевременно  предоставлять все необходимые документы.</w:t>
      </w:r>
    </w:p>
    <w:p w:rsidR="00BC7EB9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5.3.4</w:t>
      </w:r>
      <w:r w:rsidRPr="007A6F77">
        <w:rPr>
          <w:rFonts w:ascii="Times New Roman" w:hAnsi="Times New Roman"/>
        </w:rPr>
        <w:t xml:space="preserve">. Возмещать ущерб, причиненный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BC7EB9" w:rsidRPr="000B7D25" w:rsidRDefault="00BC7EB9" w:rsidP="000B7D25">
      <w:pPr>
        <w:pStyle w:val="FR2"/>
        <w:spacing w:before="0" w:line="240" w:lineRule="auto"/>
        <w:ind w:left="0" w:right="0"/>
        <w:rPr>
          <w:szCs w:val="22"/>
        </w:rPr>
      </w:pPr>
      <w:r w:rsidRPr="000B7D25">
        <w:rPr>
          <w:szCs w:val="22"/>
        </w:rPr>
        <w:t>6. Права и обязанности Заказчика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szCs w:val="22"/>
        </w:rPr>
        <w:t xml:space="preserve">6.1. </w:t>
      </w:r>
      <w:r w:rsidRPr="000B7D25">
        <w:rPr>
          <w:color w:val="000000"/>
          <w:szCs w:val="22"/>
        </w:rPr>
        <w:t>Заказчик вправе: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6.1.1. </w:t>
      </w:r>
      <w:r w:rsidRPr="000B7D25">
        <w:rPr>
          <w:b w:val="0"/>
          <w:szCs w:val="22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6.1.2. Требовать от Университета надлежащего выполнения принятых им обязательств по настоящему Договору.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color w:val="000000"/>
          <w:szCs w:val="22"/>
        </w:rPr>
        <w:t>6.2. Заказчик обязан: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6.2.1. </w:t>
      </w:r>
      <w:r w:rsidRPr="000B7D25">
        <w:rPr>
          <w:b w:val="0"/>
          <w:szCs w:val="22"/>
        </w:rPr>
        <w:t>Своевременно оплатить предоставляемые образовательные услуги в установленном в настоящем Договоре порядке.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6.2.2. Возмещать ущерб, причиненный Обучающимся имуществу Университета, в соответствии с законодательством Российской Федерации.</w:t>
      </w:r>
    </w:p>
    <w:p w:rsidR="00BC7EB9" w:rsidRPr="000B7D25" w:rsidRDefault="00BC7EB9" w:rsidP="000B7D25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BC7EB9" w:rsidRPr="000B7D25" w:rsidRDefault="00BC7EB9" w:rsidP="007A6F77">
      <w:pPr>
        <w:pStyle w:val="NoSpacing"/>
        <w:ind w:firstLine="567"/>
        <w:jc w:val="center"/>
        <w:rPr>
          <w:rFonts w:ascii="Times New Roman" w:hAnsi="Times New Roman"/>
          <w:b/>
        </w:rPr>
      </w:pPr>
      <w:r w:rsidRPr="000B7D25">
        <w:rPr>
          <w:rFonts w:ascii="Times New Roman" w:hAnsi="Times New Roman"/>
          <w:b/>
        </w:rPr>
        <w:t>7. Основания изменения и расторжения договора</w:t>
      </w:r>
    </w:p>
    <w:p w:rsidR="00BC7EB9" w:rsidRPr="000F44BC" w:rsidRDefault="00BC7EB9" w:rsidP="0020065E">
      <w:pPr>
        <w:pStyle w:val="NoSpacing"/>
        <w:ind w:firstLine="567"/>
        <w:jc w:val="both"/>
        <w:rPr>
          <w:rFonts w:ascii="Times New Roman" w:hAnsi="Times New Roman"/>
        </w:rPr>
      </w:pPr>
      <w:r w:rsidRPr="000B7D25">
        <w:rPr>
          <w:rFonts w:ascii="Times New Roman" w:hAnsi="Times New Roman"/>
        </w:rPr>
        <w:t>7.1. Условия Договора могут быть изменены только по взаимному согласию Сторон, дополнения и</w:t>
      </w:r>
      <w:r w:rsidRPr="007A6F77">
        <w:rPr>
          <w:rFonts w:ascii="Times New Roman" w:hAnsi="Times New Roman"/>
        </w:rPr>
        <w:t xml:space="preserve"> изменения в </w:t>
      </w:r>
      <w:r w:rsidRPr="000F44BC">
        <w:rPr>
          <w:rFonts w:ascii="Times New Roman" w:hAnsi="Times New Roman"/>
        </w:rPr>
        <w:t>договоре действительны только при условии, если они составлены в письменной форме и подписаны Сторонами.</w:t>
      </w:r>
    </w:p>
    <w:p w:rsidR="00BC7EB9" w:rsidRPr="000F44BC" w:rsidRDefault="00BC7EB9" w:rsidP="0020065E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7.2. Настоящий Договор может быть расторгнут по соглашению сторон.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7.3. Настоящий Договор может быть расторгнут по инициативе Исполнителя в одностороннем порядке приказом об отчислении Обучающегося в случаях: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установления нарушения порядка приема, повлекшего по вине Обучающегося его незаконное зачисление;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просрочки оплаты стоимости платных образовательных услуг;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 xml:space="preserve">- при официальном заключении органов здравоохранения РФ о невозможности продолжения Обучающимся своего обучения; 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несоблюдения требований, установленных Уставом, локальными нормативными актами Исполнителя и неисполнения условий настоящего договора.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в иных случаях, предусмотренных законодательством Российской Федерации.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7.4. Настоящий Договор расторгается досрочно: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- по обстоятельствам, не зависящим от воли Обучающегося и Исполнителя, в том числе в случае ликвидации Исполнителя.</w:t>
      </w:r>
    </w:p>
    <w:p w:rsidR="00BC7EB9" w:rsidRPr="000F44BC" w:rsidRDefault="00BC7EB9" w:rsidP="0020065E">
      <w:pPr>
        <w:pStyle w:val="ConsPlusNormal"/>
        <w:ind w:firstLine="567"/>
        <w:jc w:val="both"/>
      </w:pPr>
      <w:r w:rsidRPr="000F44BC">
        <w:t>7.5.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C7EB9" w:rsidRPr="000F44BC" w:rsidRDefault="00BC7EB9" w:rsidP="007A6F77">
      <w:pPr>
        <w:pStyle w:val="NoSpacing"/>
        <w:ind w:firstLine="567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8. Ответственность сторон</w:t>
      </w:r>
    </w:p>
    <w:p w:rsidR="00BC7EB9" w:rsidRPr="000F44BC" w:rsidRDefault="00BC7EB9" w:rsidP="007A6F77">
      <w:pPr>
        <w:pStyle w:val="NoSpacing"/>
        <w:ind w:firstLine="567"/>
        <w:jc w:val="both"/>
        <w:rPr>
          <w:rFonts w:ascii="Times New Roman" w:hAnsi="Times New Roman"/>
          <w:bCs/>
        </w:rPr>
      </w:pPr>
      <w:r w:rsidRPr="000F44BC">
        <w:rPr>
          <w:rFonts w:ascii="Times New Roman" w:hAnsi="Times New Roman"/>
          <w:bCs/>
        </w:rPr>
        <w:t xml:space="preserve">8.1.  За неисполнение или ненадлежащее исполнение своих обязательств по Договору, </w:t>
      </w:r>
      <w:r w:rsidRPr="000F44BC">
        <w:rPr>
          <w:rFonts w:ascii="Times New Roman" w:hAnsi="Times New Roman"/>
        </w:rPr>
        <w:t xml:space="preserve">участие Обучающегося в оказании медицинской помощи гражданам, </w:t>
      </w:r>
      <w:r w:rsidRPr="000F44BC">
        <w:rPr>
          <w:rFonts w:ascii="Times New Roman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BC7EB9" w:rsidRPr="00DE1498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  <w:bCs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0F44BC">
        <w:rPr>
          <w:rFonts w:ascii="Times New Roman" w:hAnsi="Times New Roman"/>
        </w:rPr>
        <w:t>Постановления Правительства РФ от 15.08.2013 N 706</w:t>
      </w:r>
      <w:r w:rsidRPr="000F44BC">
        <w:rPr>
          <w:rFonts w:ascii="Times New Roman" w:hAnsi="Times New Roman"/>
          <w:bCs/>
        </w:rPr>
        <w:t xml:space="preserve"> </w:t>
      </w:r>
      <w:r w:rsidRPr="000F44BC">
        <w:rPr>
          <w:rFonts w:ascii="Times New Roman" w:hAnsi="Times New Roman"/>
        </w:rPr>
        <w:t>"Об утверждении Правил оказания платных образовательных услуг". Об обнаружении недостатка образовательной услуги Обучающийся обязан уведомить Исполнителя в разумный срок (не позднее 30 календарных дней с момента обнаружения недостатка). Претензии Обучающегося рассматриваются в соответствии с законодательством РФ.</w:t>
      </w:r>
    </w:p>
    <w:p w:rsidR="00BC7EB9" w:rsidRPr="000F44BC" w:rsidRDefault="00BC7EB9" w:rsidP="00D37097">
      <w:pPr>
        <w:pStyle w:val="NoSpacing"/>
        <w:ind w:firstLine="567"/>
        <w:jc w:val="both"/>
        <w:rPr>
          <w:rFonts w:ascii="Times New Roman" w:hAnsi="Times New Roman"/>
        </w:rPr>
      </w:pPr>
      <w:r w:rsidRPr="00D37097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Pr="00D37097">
        <w:rPr>
          <w:rFonts w:ascii="Times New Roman" w:hAnsi="Times New Roman"/>
        </w:rPr>
        <w:t>3</w:t>
      </w:r>
      <w:r w:rsidRPr="000F44BC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0F44BC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C7EB9" w:rsidRPr="000F44BC" w:rsidRDefault="00BC7EB9" w:rsidP="007A6F77">
      <w:pPr>
        <w:pStyle w:val="NoSpacing"/>
        <w:ind w:firstLine="567"/>
        <w:jc w:val="center"/>
        <w:rPr>
          <w:rFonts w:ascii="Times New Roman" w:hAnsi="Times New Roman"/>
          <w:b/>
        </w:rPr>
      </w:pPr>
      <w:r w:rsidRPr="000F44BC">
        <w:rPr>
          <w:rFonts w:ascii="Times New Roman" w:hAnsi="Times New Roman"/>
          <w:b/>
        </w:rPr>
        <w:t>9. Прочие условия</w:t>
      </w:r>
    </w:p>
    <w:p w:rsidR="00BC7EB9" w:rsidRPr="000F44BC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9.1. Настоящий Договор вступает в силу с момента подписания Сторонами </w:t>
      </w:r>
      <w:r w:rsidRPr="000F44BC">
        <w:rPr>
          <w:rFonts w:ascii="Times New Roman" w:hAnsi="Times New Roman"/>
          <w:color w:val="000000"/>
        </w:rPr>
        <w:t xml:space="preserve">и </w:t>
      </w:r>
      <w:r w:rsidRPr="000F44BC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0F44BC">
        <w:rPr>
          <w:rFonts w:ascii="Times New Roman" w:hAnsi="Times New Roman"/>
          <w:color w:val="000000"/>
        </w:rPr>
        <w:t>исполнения сторонами своих обязательств</w:t>
      </w:r>
      <w:r w:rsidRPr="000F44BC">
        <w:rPr>
          <w:rFonts w:ascii="Times New Roman" w:hAnsi="Times New Roman"/>
        </w:rPr>
        <w:t>.</w:t>
      </w:r>
    </w:p>
    <w:p w:rsidR="00BC7EB9" w:rsidRPr="000F44BC" w:rsidRDefault="00BC7EB9" w:rsidP="00C4668E">
      <w:pPr>
        <w:pStyle w:val="ConsPlusNormal"/>
        <w:ind w:firstLine="540"/>
        <w:jc w:val="both"/>
      </w:pPr>
      <w:r w:rsidRPr="000F44BC">
        <w:t>9.2.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C7EB9" w:rsidRPr="000F44BC" w:rsidRDefault="00BC7EB9" w:rsidP="00C4668E">
      <w:pPr>
        <w:pStyle w:val="ConsPlusNormal"/>
        <w:ind w:firstLine="540"/>
        <w:jc w:val="both"/>
      </w:pPr>
      <w:r w:rsidRPr="000F44BC"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BC7EB9" w:rsidRPr="000F44BC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D37097">
        <w:rPr>
          <w:rFonts w:ascii="Times New Roman" w:hAnsi="Times New Roman"/>
        </w:rPr>
        <w:t>4</w:t>
      </w:r>
      <w:r w:rsidRPr="000F44BC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BC7EB9" w:rsidRPr="000F44BC" w:rsidRDefault="00BC7EB9" w:rsidP="007A6F77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D37097">
        <w:rPr>
          <w:rFonts w:ascii="Times New Roman" w:hAnsi="Times New Roman"/>
        </w:rPr>
        <w:t>5</w:t>
      </w:r>
      <w:r w:rsidRPr="000F44BC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BC7EB9" w:rsidRPr="000F44BC" w:rsidRDefault="00BC7EB9" w:rsidP="004D54E7">
      <w:pPr>
        <w:pStyle w:val="NoSpacing"/>
        <w:ind w:firstLine="567"/>
        <w:jc w:val="both"/>
        <w:rPr>
          <w:rFonts w:ascii="Times New Roman" w:hAnsi="Times New Roman"/>
        </w:rPr>
      </w:pPr>
      <w:r w:rsidRPr="000F44B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DE1498">
        <w:rPr>
          <w:rFonts w:ascii="Times New Roman" w:hAnsi="Times New Roman"/>
        </w:rPr>
        <w:t>6</w:t>
      </w:r>
      <w:r w:rsidRPr="000F44BC">
        <w:rPr>
          <w:rFonts w:ascii="Times New Roman" w:hAnsi="Times New Roman"/>
        </w:rPr>
        <w:t xml:space="preserve">. Настоящий договор составлен в </w:t>
      </w:r>
      <w:r>
        <w:rPr>
          <w:rFonts w:ascii="Times New Roman" w:hAnsi="Times New Roman"/>
        </w:rPr>
        <w:t>трех</w:t>
      </w:r>
      <w:r w:rsidRPr="000F44BC">
        <w:rPr>
          <w:rFonts w:ascii="Times New Roman" w:hAnsi="Times New Roman"/>
        </w:rPr>
        <w:t xml:space="preserve"> экземплярах, имеющих равную юридическую силу, по одному экземпляру для каждой стороны.</w:t>
      </w:r>
    </w:p>
    <w:p w:rsidR="00BC7EB9" w:rsidRPr="00400364" w:rsidRDefault="00BC7EB9" w:rsidP="00400364">
      <w:pPr>
        <w:pStyle w:val="NoSpacing"/>
        <w:jc w:val="center"/>
        <w:rPr>
          <w:rFonts w:ascii="Times New Roman" w:hAnsi="Times New Roman"/>
          <w:b/>
        </w:rPr>
      </w:pPr>
      <w:r w:rsidRPr="00400364">
        <w:rPr>
          <w:rFonts w:ascii="Times New Roman" w:hAnsi="Times New Roman"/>
          <w:b/>
          <w:noProof/>
        </w:rPr>
        <w:t>10.</w:t>
      </w:r>
      <w:r w:rsidRPr="00400364">
        <w:rPr>
          <w:rFonts w:ascii="Times New Roman" w:hAnsi="Times New Roman"/>
          <w:b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245"/>
      </w:tblGrid>
      <w:tr w:rsidR="00BC7EB9" w:rsidRPr="000B7D25" w:rsidTr="00F3639F">
        <w:trPr>
          <w:trHeight w:val="3273"/>
        </w:trPr>
        <w:tc>
          <w:tcPr>
            <w:tcW w:w="4928" w:type="dxa"/>
          </w:tcPr>
          <w:p w:rsidR="00BC7EB9" w:rsidRPr="00400364" w:rsidRDefault="00BC7EB9" w:rsidP="0040036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C7EB9" w:rsidRPr="00400364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BC7EB9" w:rsidRPr="00400364" w:rsidRDefault="00BC7EB9" w:rsidP="0040036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C7EB9" w:rsidRPr="00400364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 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400364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 </w:t>
            </w:r>
          </w:p>
          <w:p w:rsidR="00BC7EB9" w:rsidRPr="00400364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Паспорт серия _______ номер______________ выдан «____» __________________ ________г.</w:t>
            </w:r>
          </w:p>
          <w:p w:rsidR="00BC7EB9" w:rsidRPr="00400364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C7EB9" w:rsidRDefault="00BC7EB9" w:rsidP="00F3639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0364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C7EB9" w:rsidRPr="00400364" w:rsidRDefault="00BC7EB9" w:rsidP="005577A3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C7EB9" w:rsidRPr="00400364" w:rsidRDefault="00BC7EB9" w:rsidP="00400364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364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C7EB9" w:rsidRPr="00400364" w:rsidRDefault="00BC7EB9" w:rsidP="00400364">
            <w:pPr>
              <w:pStyle w:val="NoSpacing"/>
              <w:jc w:val="center"/>
              <w:rPr>
                <w:b/>
              </w:rPr>
            </w:pPr>
            <w:r w:rsidRPr="00400364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245" w:type="dxa"/>
          </w:tcPr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BC7EB9" w:rsidRPr="000B7D25" w:rsidRDefault="00BC7EB9" w:rsidP="00F3639F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 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Паспорт серия ______ номер_____________ выдан «____» _________________  ______г.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BC7EB9" w:rsidRPr="00400364" w:rsidRDefault="00BC7EB9" w:rsidP="00400364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D25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C7EB9" w:rsidRDefault="00BC7EB9" w:rsidP="0040036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C7EB9" w:rsidRPr="000B7D25" w:rsidRDefault="00BC7EB9" w:rsidP="00400364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C7EB9" w:rsidRPr="000B7D25" w:rsidTr="00400364">
        <w:trPr>
          <w:trHeight w:val="3950"/>
        </w:trPr>
        <w:tc>
          <w:tcPr>
            <w:tcW w:w="10173" w:type="dxa"/>
            <w:gridSpan w:val="2"/>
          </w:tcPr>
          <w:p w:rsidR="00BC7EB9" w:rsidRDefault="00BC7EB9" w:rsidP="00F3639F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</w:t>
            </w:r>
            <w:r w:rsidRPr="000B7D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BC7EB9" w:rsidRPr="000B7D25" w:rsidRDefault="00BC7EB9" w:rsidP="005577A3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ФГБОУ В</w:t>
            </w:r>
            <w:r w:rsidRPr="000B7D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 ПСПбГМУ им. И.П. Павлова Минздрава России)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ИНН 7813047463, КПП 781301001 ОГРН 1037828001606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ОКОНХ: 80.30.1 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БИК 044030001, р/с 40501810300002000001 КБК 00000000000000000130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 xml:space="preserve">в Северо-Западное ГУ Банка России  </w:t>
            </w:r>
          </w:p>
          <w:p w:rsidR="00BC7EB9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Получатель плате</w:t>
            </w:r>
            <w:r>
              <w:rPr>
                <w:rFonts w:ascii="Times New Roman" w:hAnsi="Times New Roman"/>
                <w:sz w:val="18"/>
                <w:szCs w:val="18"/>
              </w:rPr>
              <w:t>жа: УФК по г. Санкт-Петербургу Ф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>ГБОУ ВПО ПСПбГМУ им. И.П.Павлова Минздрава России л/с 20726Х44630)  Назначение платежа: Платные образовательные услуги за ФИО (полностью) обучающегося, курс, факультет 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 xml:space="preserve">__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7EB9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 договору № 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 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C7EB9" w:rsidRPr="000B7D25" w:rsidRDefault="00BC7EB9" w:rsidP="005577A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 xml:space="preserve">И.о проректора по последипломному образованию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ФГБОУ В</w:t>
            </w: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 xml:space="preserve">О ПСПбГМУ </w:t>
            </w:r>
          </w:p>
          <w:p w:rsidR="00BC7EB9" w:rsidRPr="006C39D0" w:rsidRDefault="00BC7EB9" w:rsidP="0040036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 xml:space="preserve">им. И.П.Павлова Минздрава России 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>по доверенности</w:t>
            </w:r>
          </w:p>
          <w:p w:rsidR="00BC7EB9" w:rsidRPr="000B7D25" w:rsidRDefault="00BC7EB9" w:rsidP="005577A3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_________________________      Н.Л. Шапорова</w:t>
            </w:r>
            <w:r w:rsidRPr="000B7D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7EB9" w:rsidRPr="000B7D25" w:rsidRDefault="00BC7EB9" w:rsidP="005577A3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C7EB9" w:rsidRPr="000F44BC" w:rsidRDefault="00BC7EB9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>Согласовано:</w:t>
      </w:r>
    </w:p>
    <w:p w:rsidR="00BC7EB9" w:rsidRPr="000F44BC" w:rsidRDefault="00BC7EB9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Проректор по экономике и финансам    </w:t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  <w:t xml:space="preserve">Главный  бухгалтер       </w:t>
      </w:r>
    </w:p>
    <w:p w:rsidR="00BC7EB9" w:rsidRPr="000F44BC" w:rsidRDefault="00BC7EB9" w:rsidP="0053117A">
      <w:pPr>
        <w:spacing w:after="0" w:line="240" w:lineRule="atLeast"/>
        <w:rPr>
          <w:rFonts w:ascii="Times New Roman" w:hAnsi="Times New Roman"/>
        </w:rPr>
      </w:pPr>
    </w:p>
    <w:p w:rsidR="00BC7EB9" w:rsidRPr="000F44BC" w:rsidRDefault="00BC7EB9" w:rsidP="000B7D25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________________________  А.Г. Жабко </w:t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  <w:t>______________________    Е.К. Смирнова</w:t>
      </w:r>
    </w:p>
    <w:p w:rsidR="00BC7EB9" w:rsidRDefault="00BC7EB9" w:rsidP="0053117A">
      <w:pPr>
        <w:spacing w:after="0" w:line="240" w:lineRule="atLeast"/>
        <w:rPr>
          <w:rFonts w:ascii="Times New Roman" w:hAnsi="Times New Roman"/>
        </w:rPr>
      </w:pPr>
    </w:p>
    <w:p w:rsidR="00BC7EB9" w:rsidRPr="000F44BC" w:rsidRDefault="00BC7EB9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>Заведующий кафедрой _________________________________________________________</w:t>
      </w:r>
    </w:p>
    <w:p w:rsidR="00BC7EB9" w:rsidRPr="000F44BC" w:rsidRDefault="00BC7EB9" w:rsidP="000B7D25">
      <w:pPr>
        <w:spacing w:after="0" w:line="240" w:lineRule="atLeast"/>
        <w:ind w:left="2832" w:firstLine="708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                        (название кафедры)</w:t>
      </w:r>
    </w:p>
    <w:p w:rsidR="00BC7EB9" w:rsidRPr="000F44BC" w:rsidRDefault="00BC7EB9" w:rsidP="0053117A">
      <w:pPr>
        <w:spacing w:after="0" w:line="240" w:lineRule="atLeast"/>
        <w:rPr>
          <w:rFonts w:ascii="Times New Roman" w:hAnsi="Times New Roman"/>
        </w:rPr>
      </w:pPr>
      <w:r w:rsidRPr="000F44BC">
        <w:rPr>
          <w:rFonts w:ascii="Times New Roman" w:hAnsi="Times New Roman"/>
        </w:rPr>
        <w:t xml:space="preserve"> </w:t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  <w:t>____________________         ______________</w:t>
      </w:r>
    </w:p>
    <w:p w:rsidR="00BC7EB9" w:rsidRPr="0053117A" w:rsidRDefault="00BC7EB9" w:rsidP="0053117A">
      <w:r w:rsidRPr="000F44BC">
        <w:rPr>
          <w:rFonts w:ascii="Times New Roman" w:hAnsi="Times New Roman"/>
        </w:rPr>
        <w:t xml:space="preserve">                 </w:t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</w:r>
      <w:r w:rsidRPr="000F44BC">
        <w:rPr>
          <w:rFonts w:ascii="Times New Roman" w:hAnsi="Times New Roman"/>
        </w:rPr>
        <w:tab/>
        <w:t xml:space="preserve"> /Ф.И.</w:t>
      </w:r>
      <w:r w:rsidRPr="0053117A">
        <w:rPr>
          <w:rFonts w:ascii="Times New Roman" w:hAnsi="Times New Roman"/>
        </w:rPr>
        <w:t>О./                           подпись</w:t>
      </w:r>
    </w:p>
    <w:sectPr w:rsidR="00BC7EB9" w:rsidRPr="0053117A" w:rsidSect="0020065E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20"/>
    <w:rsid w:val="00063677"/>
    <w:rsid w:val="00063BAE"/>
    <w:rsid w:val="00064450"/>
    <w:rsid w:val="00065087"/>
    <w:rsid w:val="000651A2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2B00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6E4D"/>
    <w:rsid w:val="00117D0A"/>
    <w:rsid w:val="00120218"/>
    <w:rsid w:val="00120807"/>
    <w:rsid w:val="00121AD7"/>
    <w:rsid w:val="001231AD"/>
    <w:rsid w:val="00123206"/>
    <w:rsid w:val="001232F5"/>
    <w:rsid w:val="0012493E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07D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2D6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5DCB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4D6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069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0B9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15A1"/>
    <w:rsid w:val="004C16DF"/>
    <w:rsid w:val="004C223E"/>
    <w:rsid w:val="004C2586"/>
    <w:rsid w:val="004C3259"/>
    <w:rsid w:val="004C3B80"/>
    <w:rsid w:val="004C3C68"/>
    <w:rsid w:val="004C4188"/>
    <w:rsid w:val="004C4BD9"/>
    <w:rsid w:val="004C608B"/>
    <w:rsid w:val="004C6550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A6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7A3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001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9D0"/>
    <w:rsid w:val="006C3D9F"/>
    <w:rsid w:val="006C40A7"/>
    <w:rsid w:val="006C473E"/>
    <w:rsid w:val="006C4C0E"/>
    <w:rsid w:val="006C6007"/>
    <w:rsid w:val="006C64BA"/>
    <w:rsid w:val="006C73CF"/>
    <w:rsid w:val="006C7515"/>
    <w:rsid w:val="006C7833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1020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53D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32"/>
    <w:rsid w:val="008E25B9"/>
    <w:rsid w:val="008E27CE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7BA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12FA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87D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1CE1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E7F33"/>
    <w:rsid w:val="00AF0470"/>
    <w:rsid w:val="00AF1062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2301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3FAE"/>
    <w:rsid w:val="00BC45D2"/>
    <w:rsid w:val="00BC47F3"/>
    <w:rsid w:val="00BC4EDD"/>
    <w:rsid w:val="00BC51BC"/>
    <w:rsid w:val="00BC6031"/>
    <w:rsid w:val="00BC6BE9"/>
    <w:rsid w:val="00BC73DD"/>
    <w:rsid w:val="00BC7A09"/>
    <w:rsid w:val="00BC7EB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8EB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8A0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396E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3EF1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FE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1FC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F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6F77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59F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7D59F9"/>
    <w:rPr>
      <w:rFonts w:eastAsia="Times New Roman"/>
    </w:rPr>
  </w:style>
  <w:style w:type="paragraph" w:customStyle="1" w:styleId="ConsPlusNormal">
    <w:name w:val="ConsPlusNormal"/>
    <w:uiPriority w:val="99"/>
    <w:rsid w:val="00147A9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FR2">
    <w:name w:val="FR2"/>
    <w:uiPriority w:val="99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3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4</Pages>
  <Words>2558</Words>
  <Characters>14581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Olga</cp:lastModifiedBy>
  <cp:revision>39</cp:revision>
  <cp:lastPrinted>2016-08-19T07:32:00Z</cp:lastPrinted>
  <dcterms:created xsi:type="dcterms:W3CDTF">2016-01-22T06:45:00Z</dcterms:created>
  <dcterms:modified xsi:type="dcterms:W3CDTF">2016-08-19T08:04:00Z</dcterms:modified>
</cp:coreProperties>
</file>