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D6" w:rsidRPr="00787C6F" w:rsidRDefault="00A800D6" w:rsidP="0002433F">
      <w:pPr>
        <w:spacing w:after="0" w:line="240" w:lineRule="auto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ДОГОВОР №  </w:t>
      </w:r>
      <w:r w:rsidRPr="00787C6F">
        <w:rPr>
          <w:rFonts w:ascii="Times New Roman" w:hAnsi="Times New Roman"/>
          <w:b/>
        </w:rPr>
        <w:t>________</w:t>
      </w:r>
    </w:p>
    <w:p w:rsidR="00A800D6" w:rsidRPr="0019507D" w:rsidRDefault="00A800D6" w:rsidP="000E45C5">
      <w:pPr>
        <w:spacing w:after="0" w:line="240" w:lineRule="auto"/>
        <w:jc w:val="center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на оказание платных образовательных услуг </w:t>
      </w:r>
      <w:r>
        <w:rPr>
          <w:rFonts w:ascii="Times New Roman" w:hAnsi="Times New Roman"/>
        </w:rPr>
        <w:t>по программе интернатуры</w:t>
      </w:r>
    </w:p>
    <w:p w:rsidR="00A800D6" w:rsidRPr="00787C6F" w:rsidRDefault="00A800D6" w:rsidP="007D59F9">
      <w:pPr>
        <w:pStyle w:val="BodyTextIndent"/>
        <w:ind w:firstLine="0"/>
        <w:jc w:val="left"/>
        <w:rPr>
          <w:b/>
          <w:sz w:val="22"/>
          <w:szCs w:val="22"/>
        </w:rPr>
      </w:pPr>
    </w:p>
    <w:p w:rsidR="00A800D6" w:rsidRPr="0053117A" w:rsidRDefault="00A800D6" w:rsidP="007D59F9">
      <w:pPr>
        <w:pStyle w:val="BodyTextIndent"/>
        <w:ind w:firstLine="0"/>
        <w:jc w:val="left"/>
        <w:rPr>
          <w:b/>
          <w:sz w:val="22"/>
          <w:szCs w:val="22"/>
        </w:rPr>
      </w:pPr>
      <w:r w:rsidRPr="007A6F77">
        <w:rPr>
          <w:b/>
          <w:sz w:val="22"/>
          <w:szCs w:val="22"/>
        </w:rPr>
        <w:t>г. Санкт-Петербург</w:t>
      </w:r>
      <w:r w:rsidRPr="007A6F77">
        <w:rPr>
          <w:b/>
          <w:sz w:val="22"/>
          <w:szCs w:val="22"/>
        </w:rPr>
        <w:tab/>
        <w:t xml:space="preserve">            </w:t>
      </w:r>
      <w:r w:rsidRPr="007A6F77">
        <w:rPr>
          <w:b/>
          <w:sz w:val="22"/>
          <w:szCs w:val="22"/>
        </w:rPr>
        <w:tab/>
        <w:t xml:space="preserve">         </w:t>
      </w:r>
      <w:r w:rsidRPr="007A6F77">
        <w:rPr>
          <w:b/>
          <w:sz w:val="22"/>
          <w:szCs w:val="22"/>
        </w:rPr>
        <w:tab/>
      </w:r>
      <w:r w:rsidRPr="007A6F77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A6F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</w:t>
      </w:r>
      <w:r w:rsidRPr="007A6F77">
        <w:rPr>
          <w:b/>
          <w:sz w:val="22"/>
          <w:szCs w:val="22"/>
        </w:rPr>
        <w:t>«____»______________20___г.</w:t>
      </w:r>
    </w:p>
    <w:p w:rsidR="00A800D6" w:rsidRPr="0053117A" w:rsidRDefault="00A800D6" w:rsidP="007D59F9">
      <w:pPr>
        <w:pStyle w:val="BodyTextIndent"/>
        <w:ind w:firstLine="0"/>
        <w:jc w:val="left"/>
        <w:rPr>
          <w:b/>
          <w:sz w:val="22"/>
          <w:szCs w:val="22"/>
        </w:rPr>
      </w:pPr>
    </w:p>
    <w:p w:rsidR="00A800D6" w:rsidRPr="005D4635" w:rsidRDefault="00A800D6" w:rsidP="005D4635">
      <w:pPr>
        <w:pStyle w:val="NoSpacing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Федеральное г</w:t>
      </w:r>
      <w:r w:rsidRPr="007A6F77">
        <w:rPr>
          <w:rFonts w:ascii="Times New Roman" w:hAnsi="Times New Roman"/>
          <w:b/>
          <w:color w:val="000000"/>
        </w:rPr>
        <w:t>осударственное бюджетное образовательное учре</w:t>
      </w:r>
      <w:r>
        <w:rPr>
          <w:rFonts w:ascii="Times New Roman" w:hAnsi="Times New Roman"/>
          <w:b/>
          <w:color w:val="000000"/>
        </w:rPr>
        <w:t xml:space="preserve">ждение высшего </w:t>
      </w:r>
      <w:r w:rsidRPr="007A6F77">
        <w:rPr>
          <w:rFonts w:ascii="Times New Roman" w:hAnsi="Times New Roman"/>
          <w:b/>
          <w:color w:val="000000"/>
        </w:rPr>
        <w:t xml:space="preserve">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Pr="007A6F77">
        <w:rPr>
          <w:rFonts w:ascii="Times New Roman" w:hAnsi="Times New Roman"/>
          <w:color w:val="000000"/>
        </w:rPr>
        <w:t xml:space="preserve">, именуемое в дальнейшем </w:t>
      </w:r>
      <w:r w:rsidRPr="001E0C5F">
        <w:rPr>
          <w:rFonts w:ascii="Times New Roman" w:hAnsi="Times New Roman"/>
          <w:b/>
          <w:color w:val="000000"/>
        </w:rPr>
        <w:t>«Исполнитель»</w:t>
      </w:r>
      <w:r w:rsidRPr="007A6F77">
        <w:rPr>
          <w:rFonts w:ascii="Times New Roman" w:hAnsi="Times New Roman"/>
          <w:color w:val="000000"/>
        </w:rPr>
        <w:t xml:space="preserve">, </w:t>
      </w:r>
      <w:r w:rsidRPr="007A6F77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>и. о. проректора по последипломному образованию Шапоровой Наталии Леонидовны, действующей</w:t>
      </w:r>
      <w:r w:rsidRPr="00CF28A0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 xml:space="preserve"> доверенности № 60 от 11.04.2016 г.</w:t>
      </w:r>
      <w:r w:rsidRPr="007A6F77">
        <w:rPr>
          <w:rFonts w:ascii="Times New Roman" w:hAnsi="Times New Roman"/>
          <w:color w:val="000000"/>
        </w:rPr>
        <w:t>, с</w:t>
      </w:r>
      <w:r>
        <w:rPr>
          <w:rFonts w:ascii="Times New Roman" w:hAnsi="Times New Roman"/>
          <w:color w:val="000000"/>
        </w:rPr>
        <w:t xml:space="preserve"> одной стороны и гражданин (ка)</w:t>
      </w:r>
      <w:r w:rsidRPr="007A6F77">
        <w:rPr>
          <w:rFonts w:ascii="Times New Roman" w:hAnsi="Times New Roman"/>
          <w:color w:val="000000"/>
        </w:rPr>
        <w:t xml:space="preserve"> ____________________________________________________________________________</w:t>
      </w:r>
      <w:r>
        <w:rPr>
          <w:rFonts w:ascii="Times New Roman" w:hAnsi="Times New Roman"/>
          <w:color w:val="000000"/>
        </w:rPr>
        <w:t>_</w:t>
      </w:r>
      <w:r w:rsidRPr="007A6F77">
        <w:rPr>
          <w:rFonts w:ascii="Times New Roman" w:hAnsi="Times New Roman"/>
          <w:color w:val="000000"/>
        </w:rPr>
        <w:t xml:space="preserve">, </w:t>
      </w:r>
      <w:r w:rsidRPr="007A6F77">
        <w:rPr>
          <w:rFonts w:ascii="Times New Roman" w:hAnsi="Times New Roman"/>
        </w:rPr>
        <w:t>именуемый в дальнейшем «</w:t>
      </w:r>
      <w:r w:rsidRPr="007A6F77">
        <w:rPr>
          <w:rFonts w:ascii="Times New Roman" w:hAnsi="Times New Roman"/>
          <w:b/>
        </w:rPr>
        <w:t>Обучающийся</w:t>
      </w:r>
      <w:r w:rsidRPr="007A6F77">
        <w:rPr>
          <w:rFonts w:ascii="Times New Roman" w:hAnsi="Times New Roman"/>
        </w:rPr>
        <w:t>»,  с другой стороны, совместно именуемые Стороны, заключили настоящий Договор о нижеследующем:</w:t>
      </w:r>
    </w:p>
    <w:p w:rsidR="00A800D6" w:rsidRPr="007A6F77" w:rsidRDefault="00A800D6" w:rsidP="007D59F9">
      <w:pPr>
        <w:pStyle w:val="NoSpacing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1. Предмет Договора</w:t>
      </w:r>
    </w:p>
    <w:p w:rsidR="00A800D6" w:rsidRPr="0019507D" w:rsidRDefault="00A800D6" w:rsidP="0053117A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1.1. По настоящему договору Университет обязуется предоставить Обучающемуся образовательную услугу </w:t>
      </w:r>
      <w:r w:rsidRPr="002A5DCB">
        <w:rPr>
          <w:rFonts w:ascii="Times New Roman" w:hAnsi="Times New Roman"/>
        </w:rPr>
        <w:t>по образовательной программе послевузовского профессионального образования (интернатура)</w:t>
      </w:r>
      <w:r w:rsidRPr="007A6F77">
        <w:rPr>
          <w:rFonts w:ascii="Times New Roman" w:hAnsi="Times New Roman"/>
        </w:rPr>
        <w:t>___</w:t>
      </w:r>
      <w:r w:rsidRPr="002972D6">
        <w:rPr>
          <w:rFonts w:ascii="Times New Roman" w:hAnsi="Times New Roman"/>
          <w:u w:val="single"/>
        </w:rPr>
        <w:t>310501</w:t>
      </w:r>
      <w:r w:rsidRPr="007A6F77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Pr="007A6F77">
        <w:rPr>
          <w:rFonts w:ascii="Times New Roman" w:hAnsi="Times New Roman"/>
        </w:rPr>
        <w:t>______________</w:t>
      </w:r>
      <w:r w:rsidRPr="007A6F77">
        <w:rPr>
          <w:rFonts w:ascii="Times New Roman" w:hAnsi="Times New Roman"/>
          <w:b/>
          <w:i/>
        </w:rPr>
        <w:t>______________________________________</w:t>
      </w:r>
      <w:r w:rsidRPr="00E233B0">
        <w:rPr>
          <w:rFonts w:ascii="Times New Roman" w:hAnsi="Times New Roman"/>
          <w:b/>
          <w:i/>
        </w:rPr>
        <w:t>_____</w:t>
      </w:r>
    </w:p>
    <w:p w:rsidR="00A800D6" w:rsidRPr="00787C6F" w:rsidRDefault="00A800D6" w:rsidP="00712630">
      <w:pPr>
        <w:pStyle w:val="NoSpacing"/>
        <w:ind w:firstLine="567"/>
        <w:jc w:val="center"/>
        <w:rPr>
          <w:rFonts w:ascii="Times New Roman" w:hAnsi="Times New Roman"/>
        </w:rPr>
      </w:pPr>
      <w:r w:rsidRPr="0053117A">
        <w:rPr>
          <w:rFonts w:ascii="Times New Roman" w:hAnsi="Times New Roman"/>
        </w:rPr>
        <w:t>(указать код, уровень, вид образовательной программы)</w:t>
      </w:r>
    </w:p>
    <w:p w:rsidR="00A800D6" w:rsidRPr="007A6F77" w:rsidRDefault="00A800D6" w:rsidP="00712630">
      <w:pPr>
        <w:pStyle w:val="NoSpacing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  <w:b/>
        </w:rPr>
        <w:t xml:space="preserve"> </w:t>
      </w:r>
      <w:r w:rsidRPr="007A6F77">
        <w:rPr>
          <w:rFonts w:ascii="Times New Roman" w:hAnsi="Times New Roman"/>
        </w:rPr>
        <w:t>(далее услуги), а Обучающийся обязуется оплатить обучение и выполнить принятые на себя обязательства по настоящему Договору.</w:t>
      </w:r>
    </w:p>
    <w:p w:rsidR="00A800D6" w:rsidRPr="007A6F77" w:rsidRDefault="00A800D6" w:rsidP="000A5442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1.2. Срок обучения</w:t>
      </w:r>
      <w:r>
        <w:rPr>
          <w:rFonts w:ascii="Times New Roman" w:hAnsi="Times New Roman"/>
        </w:rPr>
        <w:t xml:space="preserve">     </w:t>
      </w:r>
      <w:r w:rsidRPr="007A6F77">
        <w:rPr>
          <w:rFonts w:ascii="Times New Roman" w:hAnsi="Times New Roman"/>
        </w:rPr>
        <w:t xml:space="preserve"> Обучающегося устанавливается </w:t>
      </w:r>
      <w:r w:rsidRPr="008A553D">
        <w:rPr>
          <w:rFonts w:ascii="Times New Roman" w:hAnsi="Times New Roman"/>
          <w:b/>
          <w:i/>
        </w:rPr>
        <w:t xml:space="preserve"> 1  </w:t>
      </w:r>
      <w:r w:rsidRPr="007A6F77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год </w:t>
      </w:r>
      <w:r w:rsidRPr="007A6F77">
        <w:rPr>
          <w:rFonts w:ascii="Times New Roman" w:hAnsi="Times New Roman"/>
        </w:rPr>
        <w:t xml:space="preserve"> </w:t>
      </w:r>
      <w:r w:rsidRPr="00691001">
        <w:rPr>
          <w:rFonts w:ascii="Times New Roman" w:hAnsi="Times New Roman"/>
          <w:b/>
        </w:rPr>
        <w:t xml:space="preserve">с </w:t>
      </w:r>
      <w:r w:rsidRPr="00691001">
        <w:rPr>
          <w:rFonts w:ascii="Times New Roman" w:hAnsi="Times New Roman"/>
          <w:b/>
          <w:i/>
        </w:rPr>
        <w:t xml:space="preserve">01 сентября </w:t>
      </w:r>
      <w:smartTag w:uri="urn:schemas-microsoft-com:office:smarttags" w:element="metricconverter">
        <w:smartTagPr>
          <w:attr w:name="ProductID" w:val="2016 г"/>
        </w:smartTagPr>
        <w:r w:rsidRPr="00691001">
          <w:rPr>
            <w:rFonts w:ascii="Times New Roman" w:hAnsi="Times New Roman"/>
            <w:b/>
            <w:i/>
          </w:rPr>
          <w:t>2016 г</w:t>
        </w:r>
      </w:smartTag>
      <w:r w:rsidRPr="00691001">
        <w:rPr>
          <w:rFonts w:ascii="Times New Roman" w:hAnsi="Times New Roman"/>
          <w:b/>
        </w:rPr>
        <w:t xml:space="preserve">.  по </w:t>
      </w:r>
      <w:r>
        <w:rPr>
          <w:rFonts w:ascii="Times New Roman" w:hAnsi="Times New Roman"/>
          <w:b/>
        </w:rPr>
        <w:t>31</w:t>
      </w:r>
      <w:r w:rsidRPr="00691001">
        <w:rPr>
          <w:rFonts w:ascii="Times New Roman" w:hAnsi="Times New Roman"/>
          <w:b/>
        </w:rPr>
        <w:t xml:space="preserve"> августа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91001">
          <w:rPr>
            <w:rFonts w:ascii="Times New Roman" w:hAnsi="Times New Roman"/>
            <w:b/>
          </w:rPr>
          <w:t>2017 г</w:t>
        </w:r>
      </w:smartTag>
      <w:r w:rsidRPr="00691001">
        <w:rPr>
          <w:rFonts w:ascii="Times New Roman" w:hAnsi="Times New Roman"/>
          <w:b/>
        </w:rPr>
        <w:t>.</w:t>
      </w:r>
      <w:r w:rsidRPr="007A6F77">
        <w:rPr>
          <w:rFonts w:ascii="Times New Roman" w:hAnsi="Times New Roman"/>
        </w:rPr>
        <w:t xml:space="preserve"> включая периоды зимних и летних каникул в соответствии с учебным планом, установленным </w:t>
      </w:r>
      <w:r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>м.</w:t>
      </w:r>
    </w:p>
    <w:p w:rsidR="00A800D6" w:rsidRPr="007A6F77" w:rsidRDefault="00A800D6" w:rsidP="000A5442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1.3. Форма получения образования:</w:t>
      </w:r>
      <w:r>
        <w:rPr>
          <w:rFonts w:ascii="Times New Roman" w:hAnsi="Times New Roman"/>
          <w:b/>
        </w:rPr>
        <w:t xml:space="preserve"> </w:t>
      </w:r>
      <w:r w:rsidRPr="00063620">
        <w:rPr>
          <w:rFonts w:ascii="Times New Roman" w:hAnsi="Times New Roman"/>
          <w:b/>
          <w:i/>
        </w:rPr>
        <w:t>очная</w:t>
      </w:r>
      <w:r>
        <w:rPr>
          <w:rFonts w:ascii="Times New Roman" w:hAnsi="Times New Roman"/>
          <w:b/>
        </w:rPr>
        <w:t>.</w:t>
      </w:r>
    </w:p>
    <w:p w:rsidR="00A800D6" w:rsidRPr="007A6F77" w:rsidRDefault="00A800D6" w:rsidP="00CE3E6A">
      <w:pPr>
        <w:pStyle w:val="NoSpacing"/>
        <w:ind w:firstLine="567"/>
        <w:jc w:val="both"/>
        <w:rPr>
          <w:rFonts w:ascii="Times New Roman" w:eastAsia="MS Mincho" w:hAnsi="Times New Roman"/>
        </w:rPr>
      </w:pPr>
      <w:r w:rsidRPr="007A6F77">
        <w:rPr>
          <w:rFonts w:ascii="Times New Roman" w:eastAsia="MS Mincho" w:hAnsi="Times New Roman"/>
        </w:rPr>
        <w:t xml:space="preserve">1.4. Подготовка Обучающегося осуществляется  на русском языке </w:t>
      </w:r>
      <w:r w:rsidRPr="00C6240A"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</w:rPr>
        <w:t>федеральными государственными требованиями</w:t>
      </w:r>
      <w:r w:rsidRPr="00C368EB">
        <w:rPr>
          <w:rFonts w:ascii="Times New Roman" w:hAnsi="Times New Roman"/>
        </w:rPr>
        <w:t>,</w:t>
      </w:r>
      <w:r w:rsidRPr="007A6F77">
        <w:rPr>
          <w:rFonts w:ascii="Times New Roman" w:hAnsi="Times New Roman"/>
        </w:rPr>
        <w:t xml:space="preserve"> учебным планом подготовки, в том числе индивидуальным, и образовательными программами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eastAsia="MS Mincho" w:hAnsi="Times New Roman"/>
        </w:rPr>
        <w:t>, установленными для избранной специальности.</w:t>
      </w:r>
    </w:p>
    <w:p w:rsidR="00A800D6" w:rsidRPr="007A6F77" w:rsidRDefault="00A800D6" w:rsidP="00CE3E6A">
      <w:pPr>
        <w:pStyle w:val="NoSpacing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2. Порядок оказания  платных образовательных услуг</w:t>
      </w:r>
    </w:p>
    <w:p w:rsidR="00A800D6" w:rsidRPr="00973601" w:rsidRDefault="00A800D6" w:rsidP="00973601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2.1. </w:t>
      </w:r>
      <w:r>
        <w:rPr>
          <w:rFonts w:ascii="Times New Roman" w:hAnsi="Times New Roman"/>
        </w:rPr>
        <w:t>Исполнитель</w:t>
      </w:r>
      <w:r w:rsidRPr="007A6F77">
        <w:rPr>
          <w:rFonts w:ascii="Times New Roman" w:hAnsi="Times New Roman"/>
        </w:rPr>
        <w:t xml:space="preserve"> оказывает услугу на основании Лицензии на осуществление образовательной деятельности № 0845</w:t>
      </w:r>
      <w:r w:rsidRPr="007A6F77">
        <w:rPr>
          <w:rFonts w:ascii="Times New Roman" w:hAnsi="Times New Roman"/>
          <w:bCs/>
        </w:rPr>
        <w:t xml:space="preserve"> </w:t>
      </w:r>
      <w:r w:rsidRPr="007A6F77">
        <w:rPr>
          <w:rFonts w:ascii="Times New Roman" w:hAnsi="Times New Roman"/>
        </w:rPr>
        <w:t>от 27.08.2013г.</w:t>
      </w:r>
      <w:r w:rsidRPr="007A6F77">
        <w:rPr>
          <w:rFonts w:ascii="Times New Roman" w:hAnsi="Times New Roman"/>
          <w:bCs/>
        </w:rPr>
        <w:t xml:space="preserve"> (серия 90Л01  </w:t>
      </w:r>
      <w:r w:rsidRPr="007A6F77">
        <w:rPr>
          <w:rFonts w:ascii="Times New Roman" w:hAnsi="Times New Roman"/>
        </w:rPr>
        <w:t>№ 0000905</w:t>
      </w:r>
      <w:r w:rsidRPr="007A6F77">
        <w:rPr>
          <w:rFonts w:ascii="Times New Roman" w:hAnsi="Times New Roman"/>
          <w:bCs/>
        </w:rPr>
        <w:t>, выданной Федеральной службой по надзору в сфере образования и науки)</w:t>
      </w:r>
      <w:r w:rsidRPr="007A6F77">
        <w:rPr>
          <w:rFonts w:ascii="Times New Roman" w:hAnsi="Times New Roman"/>
        </w:rPr>
        <w:t xml:space="preserve">, </w:t>
      </w:r>
      <w:r w:rsidRPr="00C6240A"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</w:rPr>
        <w:t>федеральными государственными требованиями</w:t>
      </w:r>
      <w:r w:rsidRPr="00C368EB">
        <w:rPr>
          <w:rFonts w:ascii="Times New Roman" w:hAnsi="Times New Roman"/>
        </w:rPr>
        <w:t>,</w:t>
      </w:r>
      <w:r w:rsidRPr="007A6F77">
        <w:rPr>
          <w:rFonts w:ascii="Times New Roman" w:hAnsi="Times New Roman"/>
        </w:rPr>
        <w:t xml:space="preserve">  учебным планом подготовки, в том числе индивидуальным, и образовательными программами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eastAsia="MS Mincho" w:hAnsi="Times New Roman"/>
        </w:rPr>
        <w:t>.</w:t>
      </w:r>
    </w:p>
    <w:p w:rsidR="00A800D6" w:rsidRPr="001E0C5F" w:rsidRDefault="00A800D6" w:rsidP="001E0C5F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2.2. </w:t>
      </w:r>
      <w:r>
        <w:rPr>
          <w:rFonts w:ascii="Times New Roman" w:hAnsi="Times New Roman"/>
        </w:rPr>
        <w:t>Исполнитель</w:t>
      </w:r>
      <w:r w:rsidRPr="007A6F77">
        <w:rPr>
          <w:rFonts w:ascii="Times New Roman" w:hAnsi="Times New Roman"/>
        </w:rPr>
        <w:t xml:space="preserve"> зачисляет Обучающегося, выполнившего условия приема, на основании приказа в ГБОУ ВПО ПСПбГМУ им. И.П. Павлова Минздрава России на кафедру </w:t>
      </w:r>
      <w:r w:rsidRPr="007A6F77">
        <w:rPr>
          <w:rFonts w:ascii="Times New Roman" w:hAnsi="Times New Roman"/>
          <w:b/>
        </w:rPr>
        <w:t>____________________________</w:t>
      </w:r>
      <w:r w:rsidRPr="00787C6F">
        <w:rPr>
          <w:rFonts w:ascii="Times New Roman" w:hAnsi="Times New Roman"/>
          <w:b/>
        </w:rPr>
        <w:t>_</w:t>
      </w:r>
      <w:r w:rsidRPr="00C4668E">
        <w:rPr>
          <w:rFonts w:ascii="Times New Roman" w:hAnsi="Times New Roman"/>
          <w:b/>
        </w:rPr>
        <w:t>__________</w:t>
      </w:r>
      <w:r w:rsidRPr="007A6F77">
        <w:rPr>
          <w:rFonts w:ascii="Times New Roman" w:hAnsi="Times New Roman"/>
        </w:rPr>
        <w:t xml:space="preserve">. Досрочное отчисление Обучающегося производится приказом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в случаях академической </w:t>
      </w:r>
      <w:r>
        <w:rPr>
          <w:rFonts w:ascii="Times New Roman" w:hAnsi="Times New Roman"/>
        </w:rPr>
        <w:t>задолженности</w:t>
      </w:r>
      <w:r w:rsidRPr="007A6F77">
        <w:rPr>
          <w:rFonts w:ascii="Times New Roman" w:hAnsi="Times New Roman"/>
        </w:rPr>
        <w:t xml:space="preserve">, нарушения Правил внутреннего </w:t>
      </w:r>
      <w:r w:rsidRPr="0053117A">
        <w:rPr>
          <w:rFonts w:ascii="Times New Roman" w:hAnsi="Times New Roman"/>
        </w:rPr>
        <w:t>распорядка для обучающихся, а также в иных случаях, предусмотренных настоящим Договором.</w:t>
      </w:r>
    </w:p>
    <w:p w:rsidR="00A800D6" w:rsidRPr="00C368EB" w:rsidRDefault="00A800D6" w:rsidP="004A3415">
      <w:pPr>
        <w:pStyle w:val="ConsPlusNormal"/>
        <w:ind w:firstLine="540"/>
        <w:jc w:val="both"/>
      </w:pPr>
      <w:r w:rsidRPr="0053117A">
        <w:t xml:space="preserve">2.3. После прохождения Обучающимся полного курса обучения и успешной </w:t>
      </w:r>
      <w:r>
        <w:t xml:space="preserve">государственной </w:t>
      </w:r>
      <w:r w:rsidRPr="0053117A">
        <w:t xml:space="preserve">итоговой аттестации </w:t>
      </w:r>
      <w:r>
        <w:t>Исполнитель</w:t>
      </w:r>
      <w:r w:rsidRPr="0053117A">
        <w:t xml:space="preserve"> выдает диплом об окончании</w:t>
      </w:r>
      <w:r>
        <w:t xml:space="preserve"> интернатуры</w:t>
      </w:r>
      <w:r w:rsidRPr="0053117A">
        <w:t xml:space="preserve"> </w:t>
      </w:r>
      <w:r w:rsidRPr="00C368EB">
        <w:t>или документ об освоении тех или иных разделов образовательной программы в случае отчисления Обучающегося до завершения им обучения в полном объеме.</w:t>
      </w:r>
    </w:p>
    <w:p w:rsidR="00A800D6" w:rsidRPr="007A6F77" w:rsidRDefault="00A800D6" w:rsidP="0002433F">
      <w:pPr>
        <w:pStyle w:val="ConsPlusNormal"/>
        <w:jc w:val="center"/>
        <w:rPr>
          <w:b/>
        </w:rPr>
      </w:pPr>
      <w:r w:rsidRPr="007A6F77">
        <w:rPr>
          <w:b/>
        </w:rPr>
        <w:t>3. Порядок оплаты обучения</w:t>
      </w:r>
    </w:p>
    <w:p w:rsidR="00A800D6" w:rsidRPr="00E233B0" w:rsidRDefault="00A800D6" w:rsidP="000C5DB6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3.1. Полная стоимость образовательных услуг за весь период обучения Обучающегося на момент заключения настоящего договора составляет</w:t>
      </w:r>
      <w:r>
        <w:rPr>
          <w:rFonts w:ascii="Times New Roman" w:hAnsi="Times New Roman"/>
        </w:rPr>
        <w:t xml:space="preserve"> __</w:t>
      </w:r>
      <w:r w:rsidRPr="00787C6F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</w:t>
      </w:r>
    </w:p>
    <w:p w:rsidR="00A800D6" w:rsidRDefault="00A800D6" w:rsidP="000C5DB6">
      <w:pPr>
        <w:pStyle w:val="NoSpacing"/>
        <w:jc w:val="both"/>
        <w:rPr>
          <w:rFonts w:ascii="Times New Roman" w:hAnsi="Times New Roman"/>
        </w:rPr>
      </w:pPr>
      <w:r w:rsidRPr="000651A2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 xml:space="preserve"> </w:t>
      </w:r>
      <w:r w:rsidRPr="000651A2">
        <w:rPr>
          <w:rFonts w:ascii="Times New Roman" w:hAnsi="Times New Roman"/>
        </w:rPr>
        <w:t xml:space="preserve">рублей, исходя из стоимости учебного года на </w:t>
      </w:r>
      <w:r>
        <w:rPr>
          <w:rFonts w:ascii="Times New Roman" w:hAnsi="Times New Roman"/>
        </w:rPr>
        <w:t>2016/2017</w:t>
      </w:r>
      <w:r w:rsidRPr="000651A2">
        <w:rPr>
          <w:rFonts w:ascii="Times New Roman" w:hAnsi="Times New Roman"/>
        </w:rPr>
        <w:t xml:space="preserve"> учебный год в размере _________________________________________________________________</w:t>
      </w:r>
      <w:r>
        <w:rPr>
          <w:rFonts w:ascii="Times New Roman" w:hAnsi="Times New Roman"/>
        </w:rPr>
        <w:t>______</w:t>
      </w:r>
    </w:p>
    <w:p w:rsidR="00A800D6" w:rsidRPr="000651A2" w:rsidRDefault="00A800D6" w:rsidP="000C5DB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  <w:r w:rsidRPr="000651A2">
        <w:rPr>
          <w:rFonts w:ascii="Times New Roman" w:hAnsi="Times New Roman"/>
        </w:rPr>
        <w:t>рублей.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  <w:bCs/>
        </w:rPr>
        <w:t xml:space="preserve">Полная стоимость образовательных услуг по настоящему договору состоит из стоимости обучения по каждому учебному году, которая определяется в соответствии </w:t>
      </w:r>
      <w:r w:rsidRPr="007A6F77">
        <w:rPr>
          <w:rFonts w:ascii="Times New Roman" w:hAnsi="Times New Roman"/>
        </w:rPr>
        <w:t xml:space="preserve">с Прейскурантом, ежегодно утверждаемым Ученым советом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7A6F77">
        <w:rPr>
          <w:rFonts w:ascii="Times New Roman" w:hAnsi="Times New Roman"/>
        </w:rPr>
        <w:t xml:space="preserve">е допускается увеличение стоимости платных образовательных услуг после заключения настоящего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принятого решением Ученого совета 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 Перерасчет стоимости услуг оформляется дополнительным соглашением к настоящему договору.</w:t>
      </w:r>
    </w:p>
    <w:p w:rsidR="00A800D6" w:rsidRPr="007A6F77" w:rsidRDefault="00A800D6" w:rsidP="00147A95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</w:rPr>
        <w:t>3.2. Оплата за обучение по настоящему договору вносится за каждый год обучения единовременным платежом не позднее 15 сентября текущего учебного года или равными долями в срок до 15 сентября и до 01 февраля текущего учебного года соответственно.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 Обучающийся производит оплату услуг по настоящему договору путем перечисления денежных средств на </w:t>
      </w:r>
      <w:r>
        <w:rPr>
          <w:rFonts w:ascii="Times New Roman" w:hAnsi="Times New Roman"/>
        </w:rPr>
        <w:t xml:space="preserve">лицевой </w:t>
      </w:r>
      <w:r w:rsidRPr="007A6F77">
        <w:rPr>
          <w:rFonts w:ascii="Times New Roman" w:hAnsi="Times New Roman"/>
        </w:rPr>
        <w:t xml:space="preserve">счет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в рублях РФ, на основании квитанции, выданной бухгалтерией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. Стоимость банковских услуг оплачивается Обучающимся. 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3.3. Обучающийся обязуется подтверждать факт оплаты и предоставлять копии платежных документов с указанием в них своей фамилии и почтового адреса, номера настоящего договора в деканат, в течение 10 календарных дней с момента оплаты.</w:t>
      </w:r>
    </w:p>
    <w:p w:rsidR="00A800D6" w:rsidRPr="00061FFD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3.4. В случае расторжения </w:t>
      </w:r>
      <w:r w:rsidRPr="00064913">
        <w:rPr>
          <w:rFonts w:ascii="Times New Roman" w:hAnsi="Times New Roman"/>
        </w:rPr>
        <w:t>договора по инициативе Обучающегося</w:t>
      </w:r>
      <w:r w:rsidRPr="007A6F77">
        <w:rPr>
          <w:rFonts w:ascii="Times New Roman" w:hAnsi="Times New Roman"/>
        </w:rPr>
        <w:t xml:space="preserve">, возврат денежных средств осуществляется на основании письменного заявления Обучающегося за вычетом стоимости фактически оказанных образовательных услуг в течение 30 (тридцати) банковских дней с момента получения </w:t>
      </w:r>
      <w:r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>м соответствую</w:t>
      </w:r>
      <w:r>
        <w:rPr>
          <w:rFonts w:ascii="Times New Roman" w:hAnsi="Times New Roman"/>
        </w:rPr>
        <w:t>щего заявления от Обучающегося.</w:t>
      </w:r>
    </w:p>
    <w:p w:rsidR="00A800D6" w:rsidRPr="007A6F77" w:rsidRDefault="00A800D6" w:rsidP="00147A95">
      <w:pPr>
        <w:pStyle w:val="NoSpacing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 Права и обязанности </w:t>
      </w:r>
      <w:r>
        <w:rPr>
          <w:rFonts w:ascii="Times New Roman" w:hAnsi="Times New Roman"/>
          <w:b/>
        </w:rPr>
        <w:t>Исполнителя</w:t>
      </w:r>
    </w:p>
    <w:p w:rsidR="00A800D6" w:rsidRPr="00C26778" w:rsidRDefault="00A800D6" w:rsidP="00147A95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C26778">
        <w:rPr>
          <w:rFonts w:ascii="Times New Roman" w:hAnsi="Times New Roman"/>
          <w:b/>
        </w:rPr>
        <w:t xml:space="preserve">4.1. </w:t>
      </w:r>
      <w:r>
        <w:rPr>
          <w:rFonts w:ascii="Times New Roman" w:hAnsi="Times New Roman"/>
          <w:b/>
        </w:rPr>
        <w:t>Исполнитель</w:t>
      </w:r>
      <w:r w:rsidRPr="00C26778">
        <w:rPr>
          <w:rFonts w:ascii="Times New Roman" w:hAnsi="Times New Roman"/>
          <w:b/>
        </w:rPr>
        <w:t xml:space="preserve"> вправе: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4.1.1.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4.1.2. 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нормативными актами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4.1.3. Требовать от Обучающегося надлежащего выполнения принятых им на себя обязательств по настоящему Договору.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4.1.4. Отчислить Обучающегося за академическую </w:t>
      </w:r>
      <w:r>
        <w:rPr>
          <w:rFonts w:ascii="Times New Roman" w:hAnsi="Times New Roman"/>
        </w:rPr>
        <w:t>задолженность</w:t>
      </w:r>
      <w:r w:rsidRPr="007A6F77">
        <w:rPr>
          <w:rFonts w:ascii="Times New Roman" w:hAnsi="Times New Roman"/>
        </w:rPr>
        <w:t>, по состоянию здоровья в случае официального заключения органов здравоохранения РФ о невозможности продолжения обучения, по окончании срока обучения и в случае нарушения, неисполнения или несвоевременного исполнения обязательств по настоящему Договору.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4.2. </w:t>
      </w:r>
      <w:r>
        <w:rPr>
          <w:rFonts w:ascii="Times New Roman" w:hAnsi="Times New Roman"/>
          <w:b/>
        </w:rPr>
        <w:t>Исполнитель</w:t>
      </w:r>
      <w:r w:rsidRPr="007A6F77">
        <w:rPr>
          <w:rFonts w:ascii="Times New Roman" w:hAnsi="Times New Roman"/>
          <w:b/>
        </w:rPr>
        <w:t xml:space="preserve"> обязан: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4.2.1. Зачислить Обучающегося, выполнившего условия приема</w:t>
      </w:r>
      <w:r>
        <w:rPr>
          <w:rFonts w:ascii="Times New Roman" w:hAnsi="Times New Roman"/>
        </w:rPr>
        <w:t xml:space="preserve">, </w:t>
      </w:r>
      <w:r w:rsidRPr="007A6F77">
        <w:rPr>
          <w:rFonts w:ascii="Times New Roman" w:hAnsi="Times New Roman"/>
        </w:rPr>
        <w:t>устано</w:t>
      </w:r>
      <w:r>
        <w:rPr>
          <w:rFonts w:ascii="Times New Roman" w:hAnsi="Times New Roman"/>
        </w:rPr>
        <w:t>вленные законодательством РФ, Уставом</w:t>
      </w:r>
      <w:r w:rsidRPr="007A6F77">
        <w:rPr>
          <w:rFonts w:ascii="Times New Roman" w:hAnsi="Times New Roman"/>
        </w:rPr>
        <w:t xml:space="preserve">, локальными нормативными актами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4.2.2. Организовать и обеспечить надлежащее исполнение услуг, предусмотренных пунктом  1 настоящего договора. 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4.2.3. Обеспечить Обучающемуся предусмотренные выбранной образовательной программой условия ее освоения.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4.2.4.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/>
        </w:rPr>
        <w:t xml:space="preserve"> при оказании услуг</w:t>
      </w:r>
      <w:r w:rsidRPr="007A6F77">
        <w:rPr>
          <w:rFonts w:ascii="Times New Roman" w:hAnsi="Times New Roman"/>
        </w:rPr>
        <w:t>.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4.2.5. Предоставить Обучающемуся возможность пользования учебными помещениями и оборудованием, библиотеками и читальными залами, спортивными и культурными комплексами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4.2.6. Сохранить место за Обучающимся в случае пропуска занятий по уважительным причинам и предоставить возможность восполнить материал занятий, пропущенный Обучающимся по уважительной причине.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4.2.7. Предоставить Обучающемуся по его личному заявлению академический отпуск по болезни или по семейным обстоятельствам.</w:t>
      </w:r>
    </w:p>
    <w:p w:rsidR="00A800D6" w:rsidRPr="007A6F77" w:rsidRDefault="00A800D6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4.2.8. Ознакомить Обучающегося с Уставом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, Правилами внутреннего распорядка для обучающихся, порядком предоставления платных образовательных услуг и иными локальными нормативными актами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. </w:t>
      </w:r>
    </w:p>
    <w:p w:rsidR="00A800D6" w:rsidRPr="007A6F77" w:rsidRDefault="00A800D6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4.3. </w:t>
      </w:r>
      <w:r>
        <w:rPr>
          <w:rFonts w:ascii="Times New Roman" w:hAnsi="Times New Roman"/>
        </w:rPr>
        <w:t>Исполнитель</w:t>
      </w:r>
      <w:r w:rsidRPr="007A6F77">
        <w:rPr>
          <w:rFonts w:ascii="Times New Roman" w:hAnsi="Times New Roman"/>
        </w:rPr>
        <w:t xml:space="preserve"> не несет обязательств по стипендиальному обеспечению</w:t>
      </w:r>
      <w:r w:rsidRPr="00491669">
        <w:rPr>
          <w:rFonts w:ascii="Times New Roman" w:hAnsi="Times New Roman"/>
        </w:rPr>
        <w:t xml:space="preserve"> </w:t>
      </w:r>
      <w:r w:rsidRPr="007A6F77">
        <w:rPr>
          <w:rFonts w:ascii="Times New Roman" w:hAnsi="Times New Roman"/>
        </w:rPr>
        <w:t>Обучающегося.</w:t>
      </w:r>
    </w:p>
    <w:p w:rsidR="00A800D6" w:rsidRPr="007A6F77" w:rsidRDefault="00A800D6" w:rsidP="0002433F">
      <w:pPr>
        <w:pStyle w:val="NoSpacing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 Права и обязанности Обучающегося</w:t>
      </w:r>
    </w:p>
    <w:p w:rsidR="00A800D6" w:rsidRPr="007A6F77" w:rsidRDefault="00A800D6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C26778">
        <w:rPr>
          <w:rFonts w:ascii="Times New Roman" w:hAnsi="Times New Roman"/>
        </w:rPr>
        <w:t>5.1. Обучающемуся</w:t>
      </w:r>
      <w:r w:rsidRPr="007A6F77">
        <w:rPr>
          <w:rFonts w:ascii="Times New Roman" w:hAnsi="Times New Roman"/>
        </w:rPr>
        <w:t xml:space="preserve"> предоставляются академические права в соответствии с действующим законодательством Российской Федерации.</w:t>
      </w:r>
    </w:p>
    <w:p w:rsidR="00A800D6" w:rsidRPr="007A6F77" w:rsidRDefault="00A800D6" w:rsidP="007A6F77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5.2. Обучающийся вправе:</w:t>
      </w:r>
    </w:p>
    <w:p w:rsidR="00A800D6" w:rsidRPr="007A6F77" w:rsidRDefault="00A800D6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5.2.1. Требовать от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предоставления информации по вопросам организации и обеспечения учебного процесса.</w:t>
      </w:r>
    </w:p>
    <w:p w:rsidR="00A800D6" w:rsidRPr="007A6F77" w:rsidRDefault="00A800D6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A800D6" w:rsidRPr="007A6F77" w:rsidRDefault="00A800D6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5.2.3. Пользоваться имуществом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, необходимым для осуществления образовательного процесса, во время занятий. </w:t>
      </w:r>
    </w:p>
    <w:p w:rsidR="00A800D6" w:rsidRPr="007A6F77" w:rsidRDefault="00A800D6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>м.</w:t>
      </w:r>
    </w:p>
    <w:p w:rsidR="00A800D6" w:rsidRPr="007A6F77" w:rsidRDefault="00A800D6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5.2.5. Пользоваться дополнительными образовательными услугами, предоставляемыми </w:t>
      </w:r>
      <w:r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>м, по другим образовательным программам, на основании отдельно заключенного договора. Оплата указанных дополнительных образовательных услуг не входит в стоимость настоящего договора.</w:t>
      </w:r>
    </w:p>
    <w:p w:rsidR="00A800D6" w:rsidRPr="007A6F77" w:rsidRDefault="00A800D6" w:rsidP="007A6F77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5.3. Обучающийся обязан:</w:t>
      </w:r>
    </w:p>
    <w:p w:rsidR="00A800D6" w:rsidRPr="007A6F77" w:rsidRDefault="00A800D6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  <w:color w:val="000000"/>
        </w:rPr>
        <w:t>5.3.1.</w:t>
      </w:r>
      <w:r w:rsidRPr="007A6F77">
        <w:rPr>
          <w:rFonts w:ascii="Times New Roman" w:hAnsi="Times New Roman"/>
        </w:rPr>
        <w:t xml:space="preserve"> Оплатить обучение в полном объеме, в сроки и в порядке, установленном настоящим договором, перечисляя на расчетный счет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плату в течение всего периода обучения, а также предоставлять платежные документы, подтверждающие такую оплату.</w:t>
      </w:r>
    </w:p>
    <w:p w:rsidR="00A800D6" w:rsidRPr="007A6F77" w:rsidRDefault="00A800D6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5.3.2. Бережно относиться к имуществу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A800D6" w:rsidRPr="007A6F77" w:rsidRDefault="00A800D6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5.3.3. В течение всего периода обучения добросовестно выполнять все задания, предусмотренные учебными планами, в установленные сроки сдавать зачеты и экзамены, посещать занятия, указанные в учебном расписании.</w:t>
      </w:r>
    </w:p>
    <w:p w:rsidR="00A800D6" w:rsidRPr="007A6F77" w:rsidRDefault="00A800D6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5.3.4. При поступлении и в процессе  обучения своевременно  предоставлять все необходимые документы.</w:t>
      </w:r>
    </w:p>
    <w:p w:rsidR="00A800D6" w:rsidRPr="007A6F77" w:rsidRDefault="00A800D6" w:rsidP="007A6F77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</w:rPr>
        <w:t xml:space="preserve">5.3.5. Возмещать ущерб, причиненный имуществу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, в соответствии с законодательством Российской Федерации.</w:t>
      </w:r>
    </w:p>
    <w:p w:rsidR="00A800D6" w:rsidRPr="007A6F77" w:rsidRDefault="00A800D6" w:rsidP="0002433F">
      <w:pPr>
        <w:pStyle w:val="NoSpacing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6. Основания изменения и расторжения договора</w:t>
      </w:r>
    </w:p>
    <w:p w:rsidR="00A800D6" w:rsidRPr="007A6F77" w:rsidRDefault="00A800D6" w:rsidP="0020065E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6.1. Условия 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A800D6" w:rsidRDefault="00A800D6" w:rsidP="0020065E"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Настоящий Д</w:t>
      </w:r>
      <w:r w:rsidRPr="007A6F77">
        <w:rPr>
          <w:rFonts w:ascii="Times New Roman" w:hAnsi="Times New Roman"/>
        </w:rPr>
        <w:t>оговор может быть расторгнут по соглашению сторон.</w:t>
      </w:r>
    </w:p>
    <w:p w:rsidR="00A800D6" w:rsidRDefault="00A800D6" w:rsidP="0020065E">
      <w:pPr>
        <w:pStyle w:val="ConsPlusNormal"/>
        <w:ind w:firstLine="567"/>
        <w:jc w:val="both"/>
      </w:pPr>
      <w:r>
        <w:t xml:space="preserve">6.3. Настоящий Договор может быть расторгнут по инициативе Исполнителя в одностороннем </w:t>
      </w:r>
      <w:r w:rsidRPr="00064913">
        <w:t>порядке приказом об отчислении Обучающегося в случаях</w:t>
      </w:r>
      <w:r>
        <w:t>:</w:t>
      </w:r>
    </w:p>
    <w:p w:rsidR="00A800D6" w:rsidRDefault="00A800D6" w:rsidP="0020065E">
      <w:pPr>
        <w:pStyle w:val="ConsPlusNormal"/>
        <w:ind w:firstLine="567"/>
        <w:jc w:val="both"/>
      </w:pPr>
      <w:r>
        <w:t xml:space="preserve">- </w:t>
      </w:r>
      <w:r w:rsidRPr="0053117A">
        <w:t>установления нарушения порядка приема, повлекшего по вине Обучающегося его незаконное зачисление</w:t>
      </w:r>
      <w:r>
        <w:t>;</w:t>
      </w:r>
    </w:p>
    <w:p w:rsidR="00A800D6" w:rsidRDefault="00A800D6" w:rsidP="0020065E">
      <w:pPr>
        <w:pStyle w:val="ConsPlusNormal"/>
        <w:ind w:firstLine="567"/>
        <w:jc w:val="both"/>
      </w:pPr>
      <w:r>
        <w:t>- просрочки оплаты стоимости платных образовательных услуг;</w:t>
      </w:r>
    </w:p>
    <w:p w:rsidR="00A800D6" w:rsidRDefault="00A800D6" w:rsidP="0020065E">
      <w:pPr>
        <w:pStyle w:val="ConsPlusNormal"/>
        <w:ind w:firstLine="567"/>
        <w:jc w:val="both"/>
      </w:pPr>
      <w: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800D6" w:rsidRDefault="00A800D6" w:rsidP="0020065E">
      <w:pPr>
        <w:pStyle w:val="ConsPlusNormal"/>
        <w:ind w:firstLine="567"/>
        <w:jc w:val="both"/>
      </w:pPr>
      <w:r>
        <w:t xml:space="preserve">- </w:t>
      </w:r>
      <w:r w:rsidRPr="0053117A">
        <w:t xml:space="preserve">при официальном заключении органов здравоохранения РФ о невозможности продолжения Обучающимся своего обучения; </w:t>
      </w:r>
    </w:p>
    <w:p w:rsidR="00A800D6" w:rsidRDefault="00A800D6" w:rsidP="0020065E">
      <w:pPr>
        <w:pStyle w:val="ConsPlusNormal"/>
        <w:ind w:firstLine="567"/>
        <w:jc w:val="both"/>
      </w:pPr>
      <w:r>
        <w:t xml:space="preserve">- </w:t>
      </w:r>
      <w:r w:rsidRPr="0053117A">
        <w:t xml:space="preserve">несоблюдения требований, установленных </w:t>
      </w:r>
      <w:r>
        <w:t xml:space="preserve">Уставом, </w:t>
      </w:r>
      <w:r w:rsidRPr="0053117A">
        <w:t xml:space="preserve">локальными нормативными актами </w:t>
      </w:r>
      <w:r>
        <w:t xml:space="preserve">Исполнителя </w:t>
      </w:r>
      <w:r w:rsidRPr="0053117A">
        <w:t>и неисполне</w:t>
      </w:r>
      <w:r>
        <w:t>ния условий настоящего договора;</w:t>
      </w:r>
    </w:p>
    <w:p w:rsidR="00A800D6" w:rsidRDefault="00A800D6" w:rsidP="0020065E">
      <w:pPr>
        <w:pStyle w:val="ConsPlusNormal"/>
        <w:ind w:firstLine="567"/>
        <w:jc w:val="both"/>
      </w:pPr>
      <w:r>
        <w:t>- в иных случаях, предусмотренных законодательством Российской Федерации.</w:t>
      </w:r>
    </w:p>
    <w:p w:rsidR="00A800D6" w:rsidRDefault="00A800D6" w:rsidP="0020065E">
      <w:pPr>
        <w:pStyle w:val="ConsPlusNormal"/>
        <w:ind w:firstLine="567"/>
        <w:jc w:val="both"/>
      </w:pPr>
      <w:r>
        <w:t>6.4. Настоящий Договор расторгается досрочно:</w:t>
      </w:r>
    </w:p>
    <w:p w:rsidR="00A800D6" w:rsidRDefault="00A800D6" w:rsidP="0020065E">
      <w:pPr>
        <w:pStyle w:val="ConsPlusNormal"/>
        <w:ind w:firstLine="567"/>
        <w:jc w:val="both"/>
      </w:pPr>
      <w: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800D6" w:rsidRDefault="00A800D6" w:rsidP="0020065E">
      <w:pPr>
        <w:pStyle w:val="ConsPlusNormal"/>
        <w:ind w:firstLine="567"/>
        <w:jc w:val="both"/>
      </w:pPr>
      <w:r>
        <w:t xml:space="preserve">- по инициативе </w:t>
      </w:r>
      <w:r w:rsidRPr="00064913">
        <w:t>Исполнителя приказом об отчислении Обучающегося: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</w:t>
      </w:r>
      <w:r>
        <w:t xml:space="preserve"> по добросовестному освоению такой образовательной программы </w:t>
      </w:r>
      <w:r w:rsidRPr="0053117A">
        <w:t xml:space="preserve">(части образовательной программы) </w:t>
      </w:r>
      <w:r>
        <w:t>и выполнению учебного плана, а также в случае установления нарушения порядка приема, повлекшего по вине обучающегося его незаконное зачисление;</w:t>
      </w:r>
    </w:p>
    <w:p w:rsidR="00A800D6" w:rsidRPr="007A6F77" w:rsidRDefault="00A800D6" w:rsidP="0020065E">
      <w:pPr>
        <w:pStyle w:val="ConsPlusNormal"/>
        <w:ind w:firstLine="567"/>
        <w:jc w:val="both"/>
      </w:pPr>
      <w:r>
        <w:t>- по обстоятельствам, не зависящим от воли Обучающегося и Исполнителя, в том числе в случае ликвидации Исполнителя.</w:t>
      </w:r>
    </w:p>
    <w:p w:rsidR="00A800D6" w:rsidRPr="00064913" w:rsidRDefault="00A800D6" w:rsidP="0020065E">
      <w:pPr>
        <w:pStyle w:val="ConsPlusNormal"/>
        <w:ind w:firstLine="567"/>
        <w:jc w:val="both"/>
      </w:pPr>
      <w:r w:rsidRPr="00064913">
        <w:t>6.5.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800D6" w:rsidRPr="00064913" w:rsidRDefault="00A800D6" w:rsidP="0002433F">
      <w:pPr>
        <w:pStyle w:val="NoSpacing"/>
        <w:jc w:val="center"/>
        <w:rPr>
          <w:rFonts w:ascii="Times New Roman" w:hAnsi="Times New Roman"/>
          <w:b/>
        </w:rPr>
      </w:pPr>
      <w:r w:rsidRPr="00064913">
        <w:rPr>
          <w:rFonts w:ascii="Times New Roman" w:hAnsi="Times New Roman"/>
          <w:b/>
        </w:rPr>
        <w:t>7. Ответственность сторон</w:t>
      </w:r>
    </w:p>
    <w:p w:rsidR="00A800D6" w:rsidRPr="00FF7CEF" w:rsidRDefault="00A800D6" w:rsidP="007A6F77">
      <w:pPr>
        <w:pStyle w:val="NoSpacing"/>
        <w:ind w:firstLine="567"/>
        <w:jc w:val="both"/>
        <w:rPr>
          <w:rFonts w:ascii="Times New Roman" w:hAnsi="Times New Roman"/>
          <w:bCs/>
        </w:rPr>
      </w:pPr>
      <w:r w:rsidRPr="00064913">
        <w:rPr>
          <w:rFonts w:ascii="Times New Roman" w:hAnsi="Times New Roman"/>
          <w:bCs/>
        </w:rPr>
        <w:t xml:space="preserve">7.1.  За неисполнение или ненадлежащее исполнение своих обязательств по Договору, </w:t>
      </w:r>
      <w:r w:rsidRPr="00064913">
        <w:rPr>
          <w:rFonts w:ascii="Times New Roman" w:hAnsi="Times New Roman"/>
        </w:rPr>
        <w:t>участие</w:t>
      </w:r>
      <w:r w:rsidRPr="00FF7CEF">
        <w:rPr>
          <w:rFonts w:ascii="Times New Roman" w:hAnsi="Times New Roman"/>
        </w:rPr>
        <w:t xml:space="preserve"> Обучающегося в оказании медицинской помощи гражданам, </w:t>
      </w:r>
      <w:r w:rsidRPr="00FF7CEF">
        <w:rPr>
          <w:rFonts w:ascii="Times New Roman" w:hAnsi="Times New Roman"/>
          <w:bCs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A800D6" w:rsidRPr="004A3415" w:rsidRDefault="00A800D6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53117A">
        <w:rPr>
          <w:rFonts w:ascii="Times New Roman" w:hAnsi="Times New Roman"/>
          <w:bCs/>
        </w:rPr>
        <w:t xml:space="preserve"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пользуется правами, предусмотренными пунктами 17-20 </w:t>
      </w:r>
      <w:r w:rsidRPr="0053117A">
        <w:rPr>
          <w:rFonts w:ascii="Times New Roman" w:hAnsi="Times New Roman"/>
        </w:rPr>
        <w:t>Постановления Правительства РФ от 15.08.2013 N 706</w:t>
      </w:r>
      <w:r w:rsidRPr="0053117A">
        <w:rPr>
          <w:rFonts w:ascii="Times New Roman" w:hAnsi="Times New Roman"/>
          <w:bCs/>
        </w:rPr>
        <w:t xml:space="preserve"> </w:t>
      </w:r>
      <w:r w:rsidRPr="0053117A">
        <w:rPr>
          <w:rFonts w:ascii="Times New Roman" w:hAnsi="Times New Roman"/>
        </w:rPr>
        <w:t xml:space="preserve">"Об утверждении Правил оказания платных образовательных услуг". Об обнаружении недостатка образовательной услуги Обучающийся обязан уведомить </w:t>
      </w:r>
      <w:r>
        <w:rPr>
          <w:rFonts w:ascii="Times New Roman" w:hAnsi="Times New Roman"/>
        </w:rPr>
        <w:t>Исполнителя</w:t>
      </w:r>
      <w:r w:rsidRPr="0053117A">
        <w:rPr>
          <w:rFonts w:ascii="Times New Roman" w:hAnsi="Times New Roman"/>
        </w:rPr>
        <w:t xml:space="preserve"> в разумный срок (не позднее 30 календарных дней с момента обнаружения недостатка). Претензии Обучающегося рассматриваются в соответствии с законодательством РФ.</w:t>
      </w:r>
    </w:p>
    <w:p w:rsidR="00A800D6" w:rsidRPr="0053117A" w:rsidRDefault="00A800D6" w:rsidP="00D518AE">
      <w:pPr>
        <w:pStyle w:val="NoSpacing"/>
        <w:ind w:firstLine="567"/>
        <w:jc w:val="both"/>
        <w:rPr>
          <w:rFonts w:ascii="Times New Roman" w:hAnsi="Times New Roman"/>
        </w:rPr>
      </w:pPr>
      <w:r w:rsidRPr="00D518AE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Pr="00D518AE">
        <w:rPr>
          <w:rFonts w:ascii="Times New Roman" w:hAnsi="Times New Roman"/>
        </w:rPr>
        <w:t>3</w:t>
      </w:r>
      <w:r w:rsidRPr="00064913">
        <w:rPr>
          <w:rFonts w:ascii="Times New Roman" w:hAnsi="Times New Roman"/>
        </w:rPr>
        <w:t>. 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</w:t>
      </w:r>
      <w:r w:rsidRPr="0053117A">
        <w:rPr>
          <w:rFonts w:ascii="Times New Roman" w:hAnsi="Times New Roman"/>
        </w:rPr>
        <w:t xml:space="preserve"> силы, возникших после заключе</w:t>
      </w:r>
      <w:r w:rsidRPr="0053117A">
        <w:rPr>
          <w:rFonts w:ascii="Times New Roman" w:hAnsi="Times New Roman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A800D6" w:rsidRPr="0053117A" w:rsidRDefault="00A800D6" w:rsidP="0002433F">
      <w:pPr>
        <w:pStyle w:val="NoSpacing"/>
        <w:jc w:val="center"/>
        <w:rPr>
          <w:rFonts w:ascii="Times New Roman" w:hAnsi="Times New Roman"/>
          <w:b/>
        </w:rPr>
      </w:pPr>
      <w:r w:rsidRPr="0053117A">
        <w:rPr>
          <w:rFonts w:ascii="Times New Roman" w:hAnsi="Times New Roman"/>
          <w:b/>
        </w:rPr>
        <w:t>8. Прочие условия</w:t>
      </w:r>
    </w:p>
    <w:p w:rsidR="00A800D6" w:rsidRDefault="00A800D6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53117A">
        <w:rPr>
          <w:rFonts w:ascii="Times New Roman" w:hAnsi="Times New Roman"/>
        </w:rPr>
        <w:t xml:space="preserve">8.1. Настоящий Договор вступает в силу с момента подписания Сторонами </w:t>
      </w:r>
      <w:r w:rsidRPr="0053117A">
        <w:rPr>
          <w:rFonts w:ascii="Times New Roman" w:hAnsi="Times New Roman"/>
          <w:color w:val="000000"/>
        </w:rPr>
        <w:t xml:space="preserve">и </w:t>
      </w:r>
      <w:r w:rsidRPr="0053117A">
        <w:rPr>
          <w:rFonts w:ascii="Times New Roman" w:hAnsi="Times New Roman"/>
        </w:rPr>
        <w:t xml:space="preserve">действует в течение срока обучения, заканчивает свое действия после </w:t>
      </w:r>
      <w:r w:rsidRPr="0053117A">
        <w:rPr>
          <w:rFonts w:ascii="Times New Roman" w:hAnsi="Times New Roman"/>
          <w:color w:val="000000"/>
        </w:rPr>
        <w:t>исполнения сторонами своих обязательств</w:t>
      </w:r>
      <w:r w:rsidRPr="0053117A">
        <w:rPr>
          <w:rFonts w:ascii="Times New Roman" w:hAnsi="Times New Roman"/>
        </w:rPr>
        <w:t>.</w:t>
      </w:r>
    </w:p>
    <w:p w:rsidR="00A800D6" w:rsidRPr="00064913" w:rsidRDefault="00A800D6" w:rsidP="00C4668E">
      <w:pPr>
        <w:pStyle w:val="ConsPlusNormal"/>
        <w:ind w:firstLine="540"/>
        <w:jc w:val="both"/>
      </w:pPr>
      <w:r w:rsidRPr="00064913"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800D6" w:rsidRPr="00064913" w:rsidRDefault="00A800D6" w:rsidP="00C4668E">
      <w:pPr>
        <w:pStyle w:val="ConsPlusNormal"/>
        <w:ind w:firstLine="540"/>
        <w:jc w:val="both"/>
      </w:pPr>
      <w:r w:rsidRPr="00064913">
        <w:t>8.3.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A800D6" w:rsidRPr="0053117A" w:rsidRDefault="00A800D6" w:rsidP="007A6F77"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D518AE">
        <w:rPr>
          <w:rFonts w:ascii="Times New Roman" w:hAnsi="Times New Roman"/>
        </w:rPr>
        <w:t>4</w:t>
      </w:r>
      <w:r w:rsidRPr="0053117A">
        <w:rPr>
          <w:rFonts w:ascii="Times New Roman" w:hAnsi="Times New Roman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A800D6" w:rsidRPr="007A6F77" w:rsidRDefault="00A800D6" w:rsidP="007A6F77"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D518AE">
        <w:rPr>
          <w:rFonts w:ascii="Times New Roman" w:hAnsi="Times New Roman"/>
        </w:rPr>
        <w:t>5</w:t>
      </w:r>
      <w:r w:rsidRPr="0053117A">
        <w:rPr>
          <w:rFonts w:ascii="Times New Roman" w:hAnsi="Times New Roman"/>
        </w:rPr>
        <w:t>. Все споры и разногласия, возникающие между сторонами по настоящему Договору в процессе</w:t>
      </w:r>
      <w:r w:rsidRPr="007A6F77">
        <w:rPr>
          <w:rFonts w:ascii="Times New Roman" w:hAnsi="Times New Roman"/>
        </w:rPr>
        <w:t xml:space="preserve"> его исполнения, рассматриваются и разрешаются путем переговоров. При невозможности урегулирования спора между Сторонами в досудебном порядке спор рассматривается в соответствии с действующим законодательством Российской Федерации.</w:t>
      </w:r>
    </w:p>
    <w:p w:rsidR="00A800D6" w:rsidRDefault="00A800D6" w:rsidP="004D54E7"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4A3415">
        <w:rPr>
          <w:rFonts w:ascii="Times New Roman" w:hAnsi="Times New Roman"/>
        </w:rPr>
        <w:t>6</w:t>
      </w:r>
      <w:r w:rsidRPr="007A6F77">
        <w:rPr>
          <w:rFonts w:ascii="Times New Roman" w:hAnsi="Times New Roman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:rsidR="00A800D6" w:rsidRPr="004D54E7" w:rsidRDefault="00A800D6" w:rsidP="004D54E7">
      <w:pPr>
        <w:pStyle w:val="NoSpacing"/>
        <w:ind w:firstLine="567"/>
        <w:jc w:val="both"/>
        <w:rPr>
          <w:rFonts w:ascii="Times New Roman" w:hAnsi="Times New Roman"/>
        </w:rPr>
      </w:pPr>
    </w:p>
    <w:p w:rsidR="00A800D6" w:rsidRPr="007A6F77" w:rsidRDefault="00A800D6" w:rsidP="00C444AA">
      <w:pPr>
        <w:jc w:val="center"/>
        <w:rPr>
          <w:rFonts w:ascii="Times New Roman" w:hAnsi="Times New Roman"/>
        </w:rPr>
      </w:pPr>
      <w:r w:rsidRPr="007A6F77">
        <w:rPr>
          <w:rFonts w:ascii="Times New Roman" w:hAnsi="Times New Roman"/>
          <w:b/>
          <w:noProof/>
        </w:rPr>
        <w:t>9.</w:t>
      </w:r>
      <w:r w:rsidRPr="007A6F77">
        <w:rPr>
          <w:rFonts w:ascii="Times New Roman" w:hAnsi="Times New Roman"/>
          <w:b/>
        </w:rPr>
        <w:t xml:space="preserve"> Реквизиты 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820"/>
      </w:tblGrid>
      <w:tr w:rsidR="00A800D6" w:rsidRPr="007A6F77" w:rsidTr="00B87FAC">
        <w:trPr>
          <w:trHeight w:val="4164"/>
        </w:trPr>
        <w:tc>
          <w:tcPr>
            <w:tcW w:w="5211" w:type="dxa"/>
          </w:tcPr>
          <w:p w:rsidR="00A800D6" w:rsidRPr="007A6F77" w:rsidRDefault="00A800D6" w:rsidP="007A6F7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A800D6" w:rsidRPr="007A6F77" w:rsidRDefault="00A800D6" w:rsidP="007A6F77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федеральное </w:t>
            </w:r>
            <w:r w:rsidRPr="007A6F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государственное бюджетное образовательное учре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ждение высшего </w:t>
            </w:r>
            <w:r w:rsidRPr="007A6F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800D6" w:rsidRPr="007A6F77" w:rsidRDefault="00A800D6" w:rsidP="007A6F77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(ФГБОУ В</w:t>
            </w:r>
            <w:r w:rsidRPr="007A6F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 ПСПбГМУ им. И.П. Павлова Минздрава России)</w:t>
            </w: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 xml:space="preserve">197022, Санкт-Петербург, ул. Л.Толстого, 6-8 </w:t>
            </w: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 xml:space="preserve">Тел. (812) 338-70-61, 338-71-12, </w:t>
            </w:r>
          </w:p>
          <w:p w:rsidR="00A800D6" w:rsidRPr="0053117A" w:rsidRDefault="00A800D6" w:rsidP="007A6F7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3117A">
              <w:rPr>
                <w:rFonts w:ascii="Times New Roman" w:hAnsi="Times New Roman"/>
                <w:sz w:val="18"/>
                <w:szCs w:val="18"/>
              </w:rPr>
              <w:t>ИНН 7813047463, КПП 781301001 ОГРН 1037828001606</w:t>
            </w:r>
          </w:p>
          <w:p w:rsidR="00A800D6" w:rsidRPr="0053117A" w:rsidRDefault="00A800D6" w:rsidP="007A6F7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3117A">
              <w:rPr>
                <w:rFonts w:ascii="Times New Roman" w:hAnsi="Times New Roman"/>
                <w:sz w:val="18"/>
                <w:szCs w:val="18"/>
              </w:rPr>
              <w:t xml:space="preserve">ОКПО: 01896814 ОКТМО: 40392000 ОКОНХ: 80.30.1 </w:t>
            </w:r>
          </w:p>
          <w:p w:rsidR="00A800D6" w:rsidRDefault="00A800D6" w:rsidP="007A6F7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3117A">
              <w:rPr>
                <w:rFonts w:ascii="Times New Roman" w:hAnsi="Times New Roman"/>
                <w:sz w:val="18"/>
                <w:szCs w:val="18"/>
              </w:rPr>
              <w:t xml:space="preserve">БИК 044030001, р/с 40501810300002000001 </w:t>
            </w:r>
          </w:p>
          <w:p w:rsidR="00A800D6" w:rsidRPr="0053117A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КБК 00000000000000000130</w:t>
            </w: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 xml:space="preserve">в Северо-Западное ГУ Банка России  </w:t>
            </w: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Получатель платежа: УФК по г. Санкт-Петербургу (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A6F77">
              <w:rPr>
                <w:rFonts w:ascii="Times New Roman" w:hAnsi="Times New Roman"/>
                <w:sz w:val="20"/>
                <w:szCs w:val="20"/>
              </w:rPr>
              <w:t xml:space="preserve">ГБОУ ВПО ПСПбГМУ им. И.П.Павлова Минздрава России л/с 20726Х44630)  </w:t>
            </w:r>
          </w:p>
          <w:p w:rsidR="00A800D6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Назначение платежа: Платные образовательные услуги за ФИО (полностью) обучающегося, курс, факультет 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A800D6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A800D6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  <w:r w:rsidRPr="007A6F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по договору № 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7A6F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0D6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A800D6" w:rsidRDefault="00A800D6" w:rsidP="007A6F7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5AE">
              <w:rPr>
                <w:rFonts w:ascii="Times New Roman" w:hAnsi="Times New Roman"/>
                <w:b/>
                <w:sz w:val="20"/>
                <w:szCs w:val="20"/>
              </w:rPr>
              <w:t>И.о проректора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</w:t>
            </w:r>
            <w:r w:rsidRPr="001B35AE">
              <w:rPr>
                <w:rFonts w:ascii="Times New Roman" w:hAnsi="Times New Roman"/>
                <w:b/>
                <w:sz w:val="20"/>
                <w:szCs w:val="20"/>
              </w:rPr>
              <w:t xml:space="preserve"> последипломному образованию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ФГБОУ В</w:t>
            </w:r>
            <w:r w:rsidRPr="001B35AE">
              <w:rPr>
                <w:rFonts w:ascii="Times New Roman" w:hAnsi="Times New Roman"/>
                <w:b/>
                <w:sz w:val="20"/>
                <w:szCs w:val="20"/>
              </w:rPr>
              <w:t xml:space="preserve">О ПСПбГМУ </w:t>
            </w:r>
          </w:p>
          <w:p w:rsidR="00A800D6" w:rsidRDefault="00A800D6" w:rsidP="007A6F7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5AE">
              <w:rPr>
                <w:rFonts w:ascii="Times New Roman" w:hAnsi="Times New Roman"/>
                <w:b/>
                <w:sz w:val="20"/>
                <w:szCs w:val="20"/>
              </w:rPr>
              <w:t xml:space="preserve">им. И.П.Павлова Минздрава России </w:t>
            </w:r>
          </w:p>
          <w:p w:rsidR="00A800D6" w:rsidRPr="001B35AE" w:rsidRDefault="00A800D6" w:rsidP="007A6F7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по доверенности</w:t>
            </w:r>
          </w:p>
          <w:p w:rsidR="00A800D6" w:rsidRPr="001B35AE" w:rsidRDefault="00A800D6" w:rsidP="007A6F77">
            <w:pPr>
              <w:tabs>
                <w:tab w:val="left" w:pos="3579"/>
              </w:tabs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A800D6" w:rsidRPr="007A6F77" w:rsidRDefault="00A800D6" w:rsidP="007A6F7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5AE"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</w:t>
            </w:r>
            <w:r w:rsidRPr="001B35AE">
              <w:rPr>
                <w:rFonts w:ascii="Times New Roman" w:hAnsi="Times New Roman"/>
                <w:b/>
                <w:sz w:val="20"/>
                <w:szCs w:val="20"/>
              </w:rPr>
              <w:t xml:space="preserve">      Н.Л.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35AE">
              <w:rPr>
                <w:rFonts w:ascii="Times New Roman" w:hAnsi="Times New Roman"/>
                <w:b/>
                <w:sz w:val="20"/>
                <w:szCs w:val="20"/>
              </w:rPr>
              <w:t>Шапорова</w:t>
            </w:r>
            <w:r w:rsidRPr="007A6F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A800D6" w:rsidRPr="007A6F77" w:rsidRDefault="00A800D6" w:rsidP="007A6F7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F77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A800D6" w:rsidRPr="007A6F77" w:rsidRDefault="00A800D6" w:rsidP="007A6F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(Фамилия, имя, отчество полностью)</w:t>
            </w:r>
          </w:p>
          <w:p w:rsidR="00A800D6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Почтовый адрес ______________________</w:t>
            </w: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 </w:t>
            </w: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Телефон _____________________________</w:t>
            </w: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Паспорт серия ______ номер_____________ выдан «____» _________________  ______г.</w:t>
            </w: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7A6F77">
              <w:rPr>
                <w:rFonts w:ascii="Times New Roman" w:hAnsi="Times New Roman"/>
                <w:i/>
                <w:sz w:val="20"/>
                <w:szCs w:val="20"/>
              </w:rPr>
              <w:t>(кем выдан паспорт)</w:t>
            </w: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A800D6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A800D6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A800D6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A800D6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A800D6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A800D6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A800D6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A800D6" w:rsidRPr="007A6F77" w:rsidRDefault="00A800D6" w:rsidP="007A6F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A800D6" w:rsidRPr="0053117A" w:rsidRDefault="00A800D6" w:rsidP="0053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17A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:rsidR="00A800D6" w:rsidRPr="0053117A" w:rsidRDefault="00A800D6" w:rsidP="0053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00D6" w:rsidRPr="0053117A" w:rsidRDefault="00A800D6" w:rsidP="0053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00D6" w:rsidRPr="0053117A" w:rsidRDefault="00A800D6" w:rsidP="0053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17A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</w:p>
          <w:p w:rsidR="00A800D6" w:rsidRPr="007A6F77" w:rsidRDefault="00A800D6" w:rsidP="0053117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7A">
              <w:rPr>
                <w:rFonts w:ascii="Times New Roman" w:hAnsi="Times New Roman"/>
                <w:b/>
                <w:sz w:val="20"/>
                <w:szCs w:val="20"/>
              </w:rPr>
              <w:t>(Подпись)</w:t>
            </w:r>
          </w:p>
        </w:tc>
      </w:tr>
    </w:tbl>
    <w:p w:rsidR="00A800D6" w:rsidRDefault="00A800D6" w:rsidP="0053117A">
      <w:pPr>
        <w:spacing w:after="0" w:line="240" w:lineRule="atLeast"/>
        <w:rPr>
          <w:sz w:val="18"/>
          <w:szCs w:val="18"/>
        </w:rPr>
      </w:pPr>
    </w:p>
    <w:p w:rsidR="00A800D6" w:rsidRPr="0053117A" w:rsidRDefault="00A800D6" w:rsidP="0053117A">
      <w:pPr>
        <w:spacing w:after="0" w:line="240" w:lineRule="atLeast"/>
        <w:rPr>
          <w:rFonts w:ascii="Times New Roman" w:hAnsi="Times New Roman"/>
        </w:rPr>
      </w:pPr>
      <w:r w:rsidRPr="0053117A">
        <w:rPr>
          <w:rFonts w:ascii="Times New Roman" w:hAnsi="Times New Roman"/>
        </w:rPr>
        <w:t>Согласовано:</w:t>
      </w:r>
    </w:p>
    <w:p w:rsidR="00A800D6" w:rsidRPr="0053117A" w:rsidRDefault="00A800D6" w:rsidP="0053117A">
      <w:pPr>
        <w:spacing w:after="0" w:line="240" w:lineRule="atLeast"/>
        <w:rPr>
          <w:rFonts w:ascii="Times New Roman" w:hAnsi="Times New Roman"/>
        </w:rPr>
      </w:pPr>
      <w:r w:rsidRPr="0053117A">
        <w:rPr>
          <w:rFonts w:ascii="Times New Roman" w:hAnsi="Times New Roman"/>
        </w:rPr>
        <w:t xml:space="preserve">Проректор по экономике и финансам    </w:t>
      </w:r>
    </w:p>
    <w:p w:rsidR="00A800D6" w:rsidRPr="0053117A" w:rsidRDefault="00A800D6" w:rsidP="0053117A">
      <w:pPr>
        <w:spacing w:after="0" w:line="240" w:lineRule="atLeast"/>
        <w:rPr>
          <w:rFonts w:ascii="Times New Roman" w:hAnsi="Times New Roman"/>
        </w:rPr>
      </w:pPr>
    </w:p>
    <w:p w:rsidR="00A800D6" w:rsidRPr="0053117A" w:rsidRDefault="00A800D6" w:rsidP="0053117A">
      <w:pPr>
        <w:spacing w:after="0" w:line="240" w:lineRule="atLeast"/>
        <w:rPr>
          <w:rFonts w:ascii="Times New Roman" w:hAnsi="Times New Roman"/>
        </w:rPr>
      </w:pPr>
      <w:r w:rsidRPr="0053117A">
        <w:rPr>
          <w:rFonts w:ascii="Times New Roman" w:hAnsi="Times New Roman"/>
        </w:rPr>
        <w:t>________________________  А.Г. Жабко</w:t>
      </w:r>
    </w:p>
    <w:p w:rsidR="00A800D6" w:rsidRPr="0053117A" w:rsidRDefault="00A800D6" w:rsidP="0053117A">
      <w:pPr>
        <w:spacing w:after="0" w:line="240" w:lineRule="atLeast"/>
        <w:rPr>
          <w:rFonts w:ascii="Times New Roman" w:hAnsi="Times New Roman"/>
        </w:rPr>
      </w:pPr>
    </w:p>
    <w:p w:rsidR="00A800D6" w:rsidRPr="0053117A" w:rsidRDefault="00A800D6" w:rsidP="0053117A">
      <w:pPr>
        <w:spacing w:after="0" w:line="240" w:lineRule="atLeast"/>
        <w:rPr>
          <w:rFonts w:ascii="Times New Roman" w:hAnsi="Times New Roman"/>
        </w:rPr>
      </w:pPr>
      <w:r w:rsidRPr="0053117A">
        <w:rPr>
          <w:rFonts w:ascii="Times New Roman" w:hAnsi="Times New Roman"/>
        </w:rPr>
        <w:t xml:space="preserve">Главный  бухгалтер       </w:t>
      </w:r>
    </w:p>
    <w:p w:rsidR="00A800D6" w:rsidRPr="0053117A" w:rsidRDefault="00A800D6" w:rsidP="0053117A">
      <w:pPr>
        <w:spacing w:after="0" w:line="240" w:lineRule="atLeast"/>
        <w:rPr>
          <w:rFonts w:ascii="Times New Roman" w:hAnsi="Times New Roman"/>
        </w:rPr>
      </w:pPr>
    </w:p>
    <w:p w:rsidR="00A800D6" w:rsidRPr="0053117A" w:rsidRDefault="00A800D6" w:rsidP="0053117A">
      <w:pPr>
        <w:spacing w:after="0" w:line="240" w:lineRule="atLeast"/>
        <w:rPr>
          <w:rFonts w:ascii="Times New Roman" w:hAnsi="Times New Roman"/>
        </w:rPr>
      </w:pPr>
      <w:r w:rsidRPr="0053117A">
        <w:rPr>
          <w:rFonts w:ascii="Times New Roman" w:hAnsi="Times New Roman"/>
        </w:rPr>
        <w:t xml:space="preserve"> ______________________    Е.К. Смирнова</w:t>
      </w:r>
    </w:p>
    <w:p w:rsidR="00A800D6" w:rsidRPr="0053117A" w:rsidRDefault="00A800D6" w:rsidP="0053117A">
      <w:pPr>
        <w:spacing w:after="0" w:line="240" w:lineRule="atLeast"/>
        <w:rPr>
          <w:rFonts w:ascii="Times New Roman" w:hAnsi="Times New Roman"/>
        </w:rPr>
      </w:pPr>
    </w:p>
    <w:p w:rsidR="00A800D6" w:rsidRPr="0053117A" w:rsidRDefault="00A800D6" w:rsidP="0053117A">
      <w:pPr>
        <w:spacing w:after="0" w:line="240" w:lineRule="atLeast"/>
        <w:rPr>
          <w:rFonts w:ascii="Times New Roman" w:hAnsi="Times New Roman"/>
        </w:rPr>
      </w:pPr>
      <w:r w:rsidRPr="0053117A">
        <w:rPr>
          <w:rFonts w:ascii="Times New Roman" w:hAnsi="Times New Roman"/>
        </w:rPr>
        <w:t>Заведующий кафедрой ___________________                                  _______________________________________</w:t>
      </w:r>
    </w:p>
    <w:p w:rsidR="00A800D6" w:rsidRPr="0053117A" w:rsidRDefault="00A800D6" w:rsidP="0053117A">
      <w:pPr>
        <w:spacing w:after="0" w:line="240" w:lineRule="atLeast"/>
        <w:rPr>
          <w:rFonts w:ascii="Times New Roman" w:hAnsi="Times New Roman"/>
        </w:rPr>
      </w:pPr>
      <w:r w:rsidRPr="0053117A">
        <w:rPr>
          <w:rFonts w:ascii="Times New Roman" w:hAnsi="Times New Roman"/>
        </w:rPr>
        <w:t xml:space="preserve">                        (название кафедры)</w:t>
      </w:r>
    </w:p>
    <w:p w:rsidR="00A800D6" w:rsidRPr="0053117A" w:rsidRDefault="00A800D6" w:rsidP="0053117A">
      <w:pPr>
        <w:spacing w:after="0" w:line="240" w:lineRule="atLeast"/>
        <w:rPr>
          <w:rFonts w:ascii="Times New Roman" w:hAnsi="Times New Roman"/>
        </w:rPr>
      </w:pPr>
      <w:r w:rsidRPr="0053117A">
        <w:rPr>
          <w:rFonts w:ascii="Times New Roman" w:hAnsi="Times New Roman"/>
        </w:rPr>
        <w:t xml:space="preserve"> ____________________         ______________</w:t>
      </w:r>
    </w:p>
    <w:p w:rsidR="00A800D6" w:rsidRPr="0053117A" w:rsidRDefault="00A800D6" w:rsidP="0053117A">
      <w:r w:rsidRPr="0053117A">
        <w:rPr>
          <w:rFonts w:ascii="Times New Roman" w:hAnsi="Times New Roman"/>
        </w:rPr>
        <w:t xml:space="preserve">                  /Ф.И.О./                           подпись</w:t>
      </w:r>
    </w:p>
    <w:sectPr w:rsidR="00A800D6" w:rsidRPr="0053117A" w:rsidSect="0020065E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9F9"/>
    <w:rsid w:val="00000FB5"/>
    <w:rsid w:val="000016ED"/>
    <w:rsid w:val="00001768"/>
    <w:rsid w:val="00001CF8"/>
    <w:rsid w:val="000024B9"/>
    <w:rsid w:val="000034D9"/>
    <w:rsid w:val="000040A4"/>
    <w:rsid w:val="00004873"/>
    <w:rsid w:val="000055BF"/>
    <w:rsid w:val="00005A75"/>
    <w:rsid w:val="000064B9"/>
    <w:rsid w:val="00006565"/>
    <w:rsid w:val="00007DD2"/>
    <w:rsid w:val="00010F5D"/>
    <w:rsid w:val="00011A23"/>
    <w:rsid w:val="00011B79"/>
    <w:rsid w:val="00011F5F"/>
    <w:rsid w:val="000122BA"/>
    <w:rsid w:val="0001279B"/>
    <w:rsid w:val="00013BD6"/>
    <w:rsid w:val="000143E6"/>
    <w:rsid w:val="00015069"/>
    <w:rsid w:val="00015B21"/>
    <w:rsid w:val="0001667B"/>
    <w:rsid w:val="00016F37"/>
    <w:rsid w:val="00017C35"/>
    <w:rsid w:val="000204A0"/>
    <w:rsid w:val="00020B41"/>
    <w:rsid w:val="00021460"/>
    <w:rsid w:val="00021500"/>
    <w:rsid w:val="00021DBA"/>
    <w:rsid w:val="0002328D"/>
    <w:rsid w:val="00024032"/>
    <w:rsid w:val="0002433F"/>
    <w:rsid w:val="0002438F"/>
    <w:rsid w:val="00024950"/>
    <w:rsid w:val="00024AEA"/>
    <w:rsid w:val="00025B4D"/>
    <w:rsid w:val="000263E3"/>
    <w:rsid w:val="00027954"/>
    <w:rsid w:val="00027E16"/>
    <w:rsid w:val="000310E5"/>
    <w:rsid w:val="000317E7"/>
    <w:rsid w:val="00031A58"/>
    <w:rsid w:val="00031C9C"/>
    <w:rsid w:val="000329FB"/>
    <w:rsid w:val="00032D7B"/>
    <w:rsid w:val="0003397D"/>
    <w:rsid w:val="00033983"/>
    <w:rsid w:val="000349E2"/>
    <w:rsid w:val="00035458"/>
    <w:rsid w:val="00036FD4"/>
    <w:rsid w:val="00037984"/>
    <w:rsid w:val="00040688"/>
    <w:rsid w:val="00041F85"/>
    <w:rsid w:val="00041FBB"/>
    <w:rsid w:val="00042577"/>
    <w:rsid w:val="00042DF6"/>
    <w:rsid w:val="00044811"/>
    <w:rsid w:val="0004500C"/>
    <w:rsid w:val="00047E7E"/>
    <w:rsid w:val="00050681"/>
    <w:rsid w:val="00050D8C"/>
    <w:rsid w:val="00050F8F"/>
    <w:rsid w:val="00052A9C"/>
    <w:rsid w:val="000534C9"/>
    <w:rsid w:val="000537CB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70B1"/>
    <w:rsid w:val="0005773B"/>
    <w:rsid w:val="000579AA"/>
    <w:rsid w:val="00060044"/>
    <w:rsid w:val="00060272"/>
    <w:rsid w:val="00060724"/>
    <w:rsid w:val="0006074A"/>
    <w:rsid w:val="00061676"/>
    <w:rsid w:val="000617B1"/>
    <w:rsid w:val="00061FFD"/>
    <w:rsid w:val="00062BEB"/>
    <w:rsid w:val="00062D96"/>
    <w:rsid w:val="00063620"/>
    <w:rsid w:val="00063677"/>
    <w:rsid w:val="00063BAE"/>
    <w:rsid w:val="00064450"/>
    <w:rsid w:val="00064913"/>
    <w:rsid w:val="00065087"/>
    <w:rsid w:val="000651A2"/>
    <w:rsid w:val="000653F2"/>
    <w:rsid w:val="000655E0"/>
    <w:rsid w:val="00065747"/>
    <w:rsid w:val="00065EB1"/>
    <w:rsid w:val="00065F05"/>
    <w:rsid w:val="0006665D"/>
    <w:rsid w:val="00067341"/>
    <w:rsid w:val="0006758F"/>
    <w:rsid w:val="00067A8F"/>
    <w:rsid w:val="000706EE"/>
    <w:rsid w:val="00070718"/>
    <w:rsid w:val="00070CFD"/>
    <w:rsid w:val="00070FC0"/>
    <w:rsid w:val="00071128"/>
    <w:rsid w:val="00072823"/>
    <w:rsid w:val="00073828"/>
    <w:rsid w:val="00073BDC"/>
    <w:rsid w:val="000741B5"/>
    <w:rsid w:val="000743B5"/>
    <w:rsid w:val="000760FF"/>
    <w:rsid w:val="00076976"/>
    <w:rsid w:val="00077331"/>
    <w:rsid w:val="00080AE9"/>
    <w:rsid w:val="00082F53"/>
    <w:rsid w:val="00083167"/>
    <w:rsid w:val="000832FF"/>
    <w:rsid w:val="00083CE0"/>
    <w:rsid w:val="00084781"/>
    <w:rsid w:val="00084F86"/>
    <w:rsid w:val="00086E14"/>
    <w:rsid w:val="00086F63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653B"/>
    <w:rsid w:val="000967B8"/>
    <w:rsid w:val="000977A3"/>
    <w:rsid w:val="00097E5D"/>
    <w:rsid w:val="000A09F1"/>
    <w:rsid w:val="000A135A"/>
    <w:rsid w:val="000A1D78"/>
    <w:rsid w:val="000A2B22"/>
    <w:rsid w:val="000A3378"/>
    <w:rsid w:val="000A414D"/>
    <w:rsid w:val="000A4C53"/>
    <w:rsid w:val="000A4FAB"/>
    <w:rsid w:val="000A5442"/>
    <w:rsid w:val="000A5B4B"/>
    <w:rsid w:val="000A5C6F"/>
    <w:rsid w:val="000A6303"/>
    <w:rsid w:val="000A6463"/>
    <w:rsid w:val="000A70C3"/>
    <w:rsid w:val="000B04CC"/>
    <w:rsid w:val="000B067C"/>
    <w:rsid w:val="000B06F8"/>
    <w:rsid w:val="000B090F"/>
    <w:rsid w:val="000B12B5"/>
    <w:rsid w:val="000B2E01"/>
    <w:rsid w:val="000B38D5"/>
    <w:rsid w:val="000B3922"/>
    <w:rsid w:val="000B39B7"/>
    <w:rsid w:val="000B3FB6"/>
    <w:rsid w:val="000B47B1"/>
    <w:rsid w:val="000B5BF8"/>
    <w:rsid w:val="000B63C7"/>
    <w:rsid w:val="000B6D28"/>
    <w:rsid w:val="000B7032"/>
    <w:rsid w:val="000B7D7C"/>
    <w:rsid w:val="000C2240"/>
    <w:rsid w:val="000C2CFB"/>
    <w:rsid w:val="000C2F16"/>
    <w:rsid w:val="000C3C27"/>
    <w:rsid w:val="000C3E17"/>
    <w:rsid w:val="000C554C"/>
    <w:rsid w:val="000C5D4C"/>
    <w:rsid w:val="000C5DB6"/>
    <w:rsid w:val="000C5FE7"/>
    <w:rsid w:val="000C62FD"/>
    <w:rsid w:val="000C6ABD"/>
    <w:rsid w:val="000C6F48"/>
    <w:rsid w:val="000C6FA5"/>
    <w:rsid w:val="000C7ADC"/>
    <w:rsid w:val="000D011C"/>
    <w:rsid w:val="000D04A0"/>
    <w:rsid w:val="000D0B65"/>
    <w:rsid w:val="000D0DA1"/>
    <w:rsid w:val="000D1AFE"/>
    <w:rsid w:val="000D1C11"/>
    <w:rsid w:val="000D1C90"/>
    <w:rsid w:val="000D1F25"/>
    <w:rsid w:val="000D236C"/>
    <w:rsid w:val="000D26CD"/>
    <w:rsid w:val="000D31AC"/>
    <w:rsid w:val="000D51D4"/>
    <w:rsid w:val="000D5445"/>
    <w:rsid w:val="000D61BF"/>
    <w:rsid w:val="000E0881"/>
    <w:rsid w:val="000E0982"/>
    <w:rsid w:val="000E1384"/>
    <w:rsid w:val="000E1D24"/>
    <w:rsid w:val="000E1FB8"/>
    <w:rsid w:val="000E2301"/>
    <w:rsid w:val="000E2A53"/>
    <w:rsid w:val="000E3354"/>
    <w:rsid w:val="000E3EB7"/>
    <w:rsid w:val="000E4064"/>
    <w:rsid w:val="000E4251"/>
    <w:rsid w:val="000E45C5"/>
    <w:rsid w:val="000E4BA5"/>
    <w:rsid w:val="000E53FD"/>
    <w:rsid w:val="000E5ABC"/>
    <w:rsid w:val="000E5F61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849"/>
    <w:rsid w:val="000F5449"/>
    <w:rsid w:val="001000D2"/>
    <w:rsid w:val="001005B8"/>
    <w:rsid w:val="0010065A"/>
    <w:rsid w:val="00101180"/>
    <w:rsid w:val="0010128F"/>
    <w:rsid w:val="001016B9"/>
    <w:rsid w:val="00101707"/>
    <w:rsid w:val="00101711"/>
    <w:rsid w:val="0010183C"/>
    <w:rsid w:val="00101C31"/>
    <w:rsid w:val="001022FA"/>
    <w:rsid w:val="00102F26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251C"/>
    <w:rsid w:val="001127DE"/>
    <w:rsid w:val="00112B1B"/>
    <w:rsid w:val="00113EE9"/>
    <w:rsid w:val="001146AD"/>
    <w:rsid w:val="0011481F"/>
    <w:rsid w:val="00114A48"/>
    <w:rsid w:val="00115E53"/>
    <w:rsid w:val="001160B9"/>
    <w:rsid w:val="00116345"/>
    <w:rsid w:val="00117D0A"/>
    <w:rsid w:val="00120218"/>
    <w:rsid w:val="00121AD7"/>
    <w:rsid w:val="001231AD"/>
    <w:rsid w:val="00123206"/>
    <w:rsid w:val="001232F5"/>
    <w:rsid w:val="0012493E"/>
    <w:rsid w:val="00125C7F"/>
    <w:rsid w:val="00125C98"/>
    <w:rsid w:val="00126500"/>
    <w:rsid w:val="00126955"/>
    <w:rsid w:val="00127AE3"/>
    <w:rsid w:val="00130C0A"/>
    <w:rsid w:val="00132677"/>
    <w:rsid w:val="001336A3"/>
    <w:rsid w:val="00133843"/>
    <w:rsid w:val="00133F1D"/>
    <w:rsid w:val="00133FF9"/>
    <w:rsid w:val="001344F2"/>
    <w:rsid w:val="0013471C"/>
    <w:rsid w:val="0013623A"/>
    <w:rsid w:val="00136477"/>
    <w:rsid w:val="00136762"/>
    <w:rsid w:val="00137963"/>
    <w:rsid w:val="00140C53"/>
    <w:rsid w:val="00141715"/>
    <w:rsid w:val="00141901"/>
    <w:rsid w:val="00141FE7"/>
    <w:rsid w:val="00143108"/>
    <w:rsid w:val="00143C41"/>
    <w:rsid w:val="00145E21"/>
    <w:rsid w:val="00146C99"/>
    <w:rsid w:val="00147A95"/>
    <w:rsid w:val="00150421"/>
    <w:rsid w:val="00150529"/>
    <w:rsid w:val="0015114F"/>
    <w:rsid w:val="001511E3"/>
    <w:rsid w:val="001512D1"/>
    <w:rsid w:val="001514FA"/>
    <w:rsid w:val="001531C7"/>
    <w:rsid w:val="00153C3D"/>
    <w:rsid w:val="00154064"/>
    <w:rsid w:val="00154107"/>
    <w:rsid w:val="00155A87"/>
    <w:rsid w:val="0015645F"/>
    <w:rsid w:val="001600CC"/>
    <w:rsid w:val="0016093D"/>
    <w:rsid w:val="00160A7E"/>
    <w:rsid w:val="001615F0"/>
    <w:rsid w:val="00162718"/>
    <w:rsid w:val="00162A10"/>
    <w:rsid w:val="00162AEF"/>
    <w:rsid w:val="00163DA5"/>
    <w:rsid w:val="001646AB"/>
    <w:rsid w:val="0016480D"/>
    <w:rsid w:val="00165AB9"/>
    <w:rsid w:val="001673CC"/>
    <w:rsid w:val="001704AD"/>
    <w:rsid w:val="00170CCB"/>
    <w:rsid w:val="00172D41"/>
    <w:rsid w:val="00173926"/>
    <w:rsid w:val="00173A40"/>
    <w:rsid w:val="00173C3A"/>
    <w:rsid w:val="0017413A"/>
    <w:rsid w:val="00174770"/>
    <w:rsid w:val="00174D7F"/>
    <w:rsid w:val="00176306"/>
    <w:rsid w:val="00176936"/>
    <w:rsid w:val="00176A23"/>
    <w:rsid w:val="00176C02"/>
    <w:rsid w:val="00177DAC"/>
    <w:rsid w:val="0018063A"/>
    <w:rsid w:val="001809D6"/>
    <w:rsid w:val="0018205A"/>
    <w:rsid w:val="0018248E"/>
    <w:rsid w:val="00182C19"/>
    <w:rsid w:val="00182F05"/>
    <w:rsid w:val="001832D4"/>
    <w:rsid w:val="00183C6D"/>
    <w:rsid w:val="001845DB"/>
    <w:rsid w:val="001859E6"/>
    <w:rsid w:val="00185CE2"/>
    <w:rsid w:val="00186309"/>
    <w:rsid w:val="0018674E"/>
    <w:rsid w:val="00186B4A"/>
    <w:rsid w:val="0019055A"/>
    <w:rsid w:val="00190C3D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07D"/>
    <w:rsid w:val="00195A52"/>
    <w:rsid w:val="001A01CB"/>
    <w:rsid w:val="001A02B6"/>
    <w:rsid w:val="001A04DC"/>
    <w:rsid w:val="001A0C7D"/>
    <w:rsid w:val="001A1939"/>
    <w:rsid w:val="001A1FE2"/>
    <w:rsid w:val="001A332C"/>
    <w:rsid w:val="001A3D70"/>
    <w:rsid w:val="001A3ED7"/>
    <w:rsid w:val="001A537A"/>
    <w:rsid w:val="001A620D"/>
    <w:rsid w:val="001A679F"/>
    <w:rsid w:val="001A73A0"/>
    <w:rsid w:val="001A79D9"/>
    <w:rsid w:val="001B0367"/>
    <w:rsid w:val="001B1577"/>
    <w:rsid w:val="001B1D7A"/>
    <w:rsid w:val="001B35AE"/>
    <w:rsid w:val="001B3B96"/>
    <w:rsid w:val="001B436D"/>
    <w:rsid w:val="001B44F3"/>
    <w:rsid w:val="001B4F82"/>
    <w:rsid w:val="001B5820"/>
    <w:rsid w:val="001B5A52"/>
    <w:rsid w:val="001B5E0F"/>
    <w:rsid w:val="001B6385"/>
    <w:rsid w:val="001C0335"/>
    <w:rsid w:val="001C04B8"/>
    <w:rsid w:val="001C0A2A"/>
    <w:rsid w:val="001C2F15"/>
    <w:rsid w:val="001C3153"/>
    <w:rsid w:val="001C3693"/>
    <w:rsid w:val="001C4107"/>
    <w:rsid w:val="001C4B95"/>
    <w:rsid w:val="001C510B"/>
    <w:rsid w:val="001C5CCD"/>
    <w:rsid w:val="001C63BE"/>
    <w:rsid w:val="001C6467"/>
    <w:rsid w:val="001C6ECD"/>
    <w:rsid w:val="001C750A"/>
    <w:rsid w:val="001D1821"/>
    <w:rsid w:val="001D4531"/>
    <w:rsid w:val="001D47AF"/>
    <w:rsid w:val="001D5320"/>
    <w:rsid w:val="001D6CB0"/>
    <w:rsid w:val="001D7204"/>
    <w:rsid w:val="001E0291"/>
    <w:rsid w:val="001E0A6D"/>
    <w:rsid w:val="001E0C5F"/>
    <w:rsid w:val="001E142B"/>
    <w:rsid w:val="001E1A4C"/>
    <w:rsid w:val="001E2338"/>
    <w:rsid w:val="001E2BFD"/>
    <w:rsid w:val="001E4E1D"/>
    <w:rsid w:val="001E4EBD"/>
    <w:rsid w:val="001E518C"/>
    <w:rsid w:val="001E59AC"/>
    <w:rsid w:val="001E5FEB"/>
    <w:rsid w:val="001E603A"/>
    <w:rsid w:val="001E79B8"/>
    <w:rsid w:val="001F0140"/>
    <w:rsid w:val="001F064D"/>
    <w:rsid w:val="001F07FF"/>
    <w:rsid w:val="001F094E"/>
    <w:rsid w:val="001F0FBD"/>
    <w:rsid w:val="001F1264"/>
    <w:rsid w:val="001F17CF"/>
    <w:rsid w:val="001F1D5A"/>
    <w:rsid w:val="001F2E79"/>
    <w:rsid w:val="001F386A"/>
    <w:rsid w:val="001F3D0B"/>
    <w:rsid w:val="001F45F6"/>
    <w:rsid w:val="001F6994"/>
    <w:rsid w:val="001F6D0F"/>
    <w:rsid w:val="001F6DF0"/>
    <w:rsid w:val="001F72E2"/>
    <w:rsid w:val="001F7C09"/>
    <w:rsid w:val="001F7D2A"/>
    <w:rsid w:val="001F7F38"/>
    <w:rsid w:val="0020044A"/>
    <w:rsid w:val="0020065E"/>
    <w:rsid w:val="002006B9"/>
    <w:rsid w:val="002007B0"/>
    <w:rsid w:val="00201565"/>
    <w:rsid w:val="00201ED0"/>
    <w:rsid w:val="002020EC"/>
    <w:rsid w:val="002031B9"/>
    <w:rsid w:val="00204611"/>
    <w:rsid w:val="00204986"/>
    <w:rsid w:val="00205983"/>
    <w:rsid w:val="00205D6D"/>
    <w:rsid w:val="00206044"/>
    <w:rsid w:val="0020625E"/>
    <w:rsid w:val="00206669"/>
    <w:rsid w:val="002072EC"/>
    <w:rsid w:val="002102E4"/>
    <w:rsid w:val="0021057C"/>
    <w:rsid w:val="002108F2"/>
    <w:rsid w:val="00210BDA"/>
    <w:rsid w:val="00210FA4"/>
    <w:rsid w:val="00211923"/>
    <w:rsid w:val="00212425"/>
    <w:rsid w:val="00212592"/>
    <w:rsid w:val="00212E1D"/>
    <w:rsid w:val="0021357A"/>
    <w:rsid w:val="002141DD"/>
    <w:rsid w:val="00214212"/>
    <w:rsid w:val="002143DA"/>
    <w:rsid w:val="00214469"/>
    <w:rsid w:val="00215911"/>
    <w:rsid w:val="00215CA4"/>
    <w:rsid w:val="0021646E"/>
    <w:rsid w:val="00216505"/>
    <w:rsid w:val="002170DD"/>
    <w:rsid w:val="00217202"/>
    <w:rsid w:val="00220465"/>
    <w:rsid w:val="0022053D"/>
    <w:rsid w:val="002210ED"/>
    <w:rsid w:val="00221EF8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B0A"/>
    <w:rsid w:val="002325AA"/>
    <w:rsid w:val="002357C6"/>
    <w:rsid w:val="0023581C"/>
    <w:rsid w:val="002358B8"/>
    <w:rsid w:val="002359A7"/>
    <w:rsid w:val="00237400"/>
    <w:rsid w:val="002377A7"/>
    <w:rsid w:val="0023780D"/>
    <w:rsid w:val="0024026F"/>
    <w:rsid w:val="00240AAA"/>
    <w:rsid w:val="00241AAE"/>
    <w:rsid w:val="002425C2"/>
    <w:rsid w:val="00242CA0"/>
    <w:rsid w:val="002431FB"/>
    <w:rsid w:val="00243BCE"/>
    <w:rsid w:val="002459FD"/>
    <w:rsid w:val="00246580"/>
    <w:rsid w:val="00250208"/>
    <w:rsid w:val="002512F4"/>
    <w:rsid w:val="00254B60"/>
    <w:rsid w:val="00256861"/>
    <w:rsid w:val="002577F3"/>
    <w:rsid w:val="0026063C"/>
    <w:rsid w:val="002621A0"/>
    <w:rsid w:val="00262532"/>
    <w:rsid w:val="00263AAD"/>
    <w:rsid w:val="00263FB0"/>
    <w:rsid w:val="002640C9"/>
    <w:rsid w:val="00264A63"/>
    <w:rsid w:val="0026524F"/>
    <w:rsid w:val="00265AEA"/>
    <w:rsid w:val="00265ED6"/>
    <w:rsid w:val="0027178E"/>
    <w:rsid w:val="002730A3"/>
    <w:rsid w:val="002732FF"/>
    <w:rsid w:val="00273AAE"/>
    <w:rsid w:val="00274AE6"/>
    <w:rsid w:val="00275503"/>
    <w:rsid w:val="00275E68"/>
    <w:rsid w:val="00276144"/>
    <w:rsid w:val="00276CAB"/>
    <w:rsid w:val="00277726"/>
    <w:rsid w:val="002802E9"/>
    <w:rsid w:val="002805C3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2F6"/>
    <w:rsid w:val="00292C17"/>
    <w:rsid w:val="002937BC"/>
    <w:rsid w:val="00293C23"/>
    <w:rsid w:val="00294284"/>
    <w:rsid w:val="0029572A"/>
    <w:rsid w:val="002972D6"/>
    <w:rsid w:val="00297ADB"/>
    <w:rsid w:val="002A01D4"/>
    <w:rsid w:val="002A0648"/>
    <w:rsid w:val="002A0805"/>
    <w:rsid w:val="002A0AC3"/>
    <w:rsid w:val="002A0ADF"/>
    <w:rsid w:val="002A12E1"/>
    <w:rsid w:val="002A1AFE"/>
    <w:rsid w:val="002A2315"/>
    <w:rsid w:val="002A2E4D"/>
    <w:rsid w:val="002A33C5"/>
    <w:rsid w:val="002A392A"/>
    <w:rsid w:val="002A402F"/>
    <w:rsid w:val="002A40FC"/>
    <w:rsid w:val="002A4E33"/>
    <w:rsid w:val="002A4F71"/>
    <w:rsid w:val="002A5DCB"/>
    <w:rsid w:val="002A62FE"/>
    <w:rsid w:val="002A64DC"/>
    <w:rsid w:val="002A6816"/>
    <w:rsid w:val="002A68A0"/>
    <w:rsid w:val="002A7267"/>
    <w:rsid w:val="002A72BC"/>
    <w:rsid w:val="002A791B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D93"/>
    <w:rsid w:val="002B5F00"/>
    <w:rsid w:val="002B7667"/>
    <w:rsid w:val="002B7E33"/>
    <w:rsid w:val="002C07CF"/>
    <w:rsid w:val="002C17E1"/>
    <w:rsid w:val="002C1A3A"/>
    <w:rsid w:val="002C1E73"/>
    <w:rsid w:val="002C3081"/>
    <w:rsid w:val="002C3273"/>
    <w:rsid w:val="002C3C7F"/>
    <w:rsid w:val="002C4EE2"/>
    <w:rsid w:val="002C7D8C"/>
    <w:rsid w:val="002C7DD2"/>
    <w:rsid w:val="002D0599"/>
    <w:rsid w:val="002D268F"/>
    <w:rsid w:val="002D29C1"/>
    <w:rsid w:val="002D2D98"/>
    <w:rsid w:val="002D2F88"/>
    <w:rsid w:val="002D333F"/>
    <w:rsid w:val="002D41BC"/>
    <w:rsid w:val="002D45C8"/>
    <w:rsid w:val="002D49A1"/>
    <w:rsid w:val="002D782B"/>
    <w:rsid w:val="002D7B00"/>
    <w:rsid w:val="002E2DEE"/>
    <w:rsid w:val="002E2E81"/>
    <w:rsid w:val="002E307F"/>
    <w:rsid w:val="002E353E"/>
    <w:rsid w:val="002E3B04"/>
    <w:rsid w:val="002E4DAD"/>
    <w:rsid w:val="002E52E8"/>
    <w:rsid w:val="002E59E6"/>
    <w:rsid w:val="002E5C70"/>
    <w:rsid w:val="002E7FE5"/>
    <w:rsid w:val="002F106E"/>
    <w:rsid w:val="002F2E8B"/>
    <w:rsid w:val="002F3505"/>
    <w:rsid w:val="002F4437"/>
    <w:rsid w:val="002F4624"/>
    <w:rsid w:val="002F4694"/>
    <w:rsid w:val="002F46CE"/>
    <w:rsid w:val="002F5493"/>
    <w:rsid w:val="002F55B7"/>
    <w:rsid w:val="002F7816"/>
    <w:rsid w:val="002F7820"/>
    <w:rsid w:val="002F7907"/>
    <w:rsid w:val="0030039A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402"/>
    <w:rsid w:val="00304B72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334B"/>
    <w:rsid w:val="00313D7B"/>
    <w:rsid w:val="003143D6"/>
    <w:rsid w:val="00316975"/>
    <w:rsid w:val="00316E2A"/>
    <w:rsid w:val="00317B9D"/>
    <w:rsid w:val="0032000D"/>
    <w:rsid w:val="00320428"/>
    <w:rsid w:val="00320588"/>
    <w:rsid w:val="0032101E"/>
    <w:rsid w:val="00321768"/>
    <w:rsid w:val="00321F43"/>
    <w:rsid w:val="00322443"/>
    <w:rsid w:val="00322C8C"/>
    <w:rsid w:val="00323096"/>
    <w:rsid w:val="00323EC4"/>
    <w:rsid w:val="003254AB"/>
    <w:rsid w:val="00325FB2"/>
    <w:rsid w:val="0032705F"/>
    <w:rsid w:val="00327346"/>
    <w:rsid w:val="0032779E"/>
    <w:rsid w:val="0032788E"/>
    <w:rsid w:val="00330784"/>
    <w:rsid w:val="00330C0F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D87"/>
    <w:rsid w:val="00336259"/>
    <w:rsid w:val="00336414"/>
    <w:rsid w:val="00336B44"/>
    <w:rsid w:val="00337168"/>
    <w:rsid w:val="003374A5"/>
    <w:rsid w:val="0033767F"/>
    <w:rsid w:val="00337C0A"/>
    <w:rsid w:val="00337DFD"/>
    <w:rsid w:val="00337F4B"/>
    <w:rsid w:val="003401A8"/>
    <w:rsid w:val="00341073"/>
    <w:rsid w:val="00342BB2"/>
    <w:rsid w:val="00343055"/>
    <w:rsid w:val="00343716"/>
    <w:rsid w:val="00344D75"/>
    <w:rsid w:val="003460E9"/>
    <w:rsid w:val="003467E5"/>
    <w:rsid w:val="003475D4"/>
    <w:rsid w:val="003501F4"/>
    <w:rsid w:val="00350FDD"/>
    <w:rsid w:val="0035165D"/>
    <w:rsid w:val="00351D78"/>
    <w:rsid w:val="003531DE"/>
    <w:rsid w:val="003555DF"/>
    <w:rsid w:val="003563EB"/>
    <w:rsid w:val="00356743"/>
    <w:rsid w:val="00356A80"/>
    <w:rsid w:val="00356B69"/>
    <w:rsid w:val="00356CA9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2063"/>
    <w:rsid w:val="003621AF"/>
    <w:rsid w:val="003623EA"/>
    <w:rsid w:val="00364583"/>
    <w:rsid w:val="00366729"/>
    <w:rsid w:val="00366FB6"/>
    <w:rsid w:val="00367155"/>
    <w:rsid w:val="00367DDC"/>
    <w:rsid w:val="00370973"/>
    <w:rsid w:val="00371012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627E"/>
    <w:rsid w:val="00376607"/>
    <w:rsid w:val="0037682A"/>
    <w:rsid w:val="003768A7"/>
    <w:rsid w:val="00377758"/>
    <w:rsid w:val="0038004C"/>
    <w:rsid w:val="00380191"/>
    <w:rsid w:val="003803A2"/>
    <w:rsid w:val="00380BD1"/>
    <w:rsid w:val="003814B1"/>
    <w:rsid w:val="00382F10"/>
    <w:rsid w:val="003833B2"/>
    <w:rsid w:val="003836D8"/>
    <w:rsid w:val="00383776"/>
    <w:rsid w:val="00383962"/>
    <w:rsid w:val="00384048"/>
    <w:rsid w:val="0038410C"/>
    <w:rsid w:val="00384E69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F7"/>
    <w:rsid w:val="00392F11"/>
    <w:rsid w:val="00393783"/>
    <w:rsid w:val="00393DEF"/>
    <w:rsid w:val="00393EFC"/>
    <w:rsid w:val="003948C1"/>
    <w:rsid w:val="003952D0"/>
    <w:rsid w:val="00395668"/>
    <w:rsid w:val="00395699"/>
    <w:rsid w:val="00395C17"/>
    <w:rsid w:val="0039766A"/>
    <w:rsid w:val="00397C6E"/>
    <w:rsid w:val="003A090A"/>
    <w:rsid w:val="003A2080"/>
    <w:rsid w:val="003A24C0"/>
    <w:rsid w:val="003A2DF2"/>
    <w:rsid w:val="003A3741"/>
    <w:rsid w:val="003A3CB1"/>
    <w:rsid w:val="003A4D2A"/>
    <w:rsid w:val="003A73EA"/>
    <w:rsid w:val="003B0D4D"/>
    <w:rsid w:val="003B109D"/>
    <w:rsid w:val="003B1C88"/>
    <w:rsid w:val="003B1D90"/>
    <w:rsid w:val="003B3C8C"/>
    <w:rsid w:val="003B41C5"/>
    <w:rsid w:val="003B55D7"/>
    <w:rsid w:val="003B5D67"/>
    <w:rsid w:val="003B7A1B"/>
    <w:rsid w:val="003C076D"/>
    <w:rsid w:val="003C0B5B"/>
    <w:rsid w:val="003C179A"/>
    <w:rsid w:val="003C1DBF"/>
    <w:rsid w:val="003C1E92"/>
    <w:rsid w:val="003C25D5"/>
    <w:rsid w:val="003C2F66"/>
    <w:rsid w:val="003C3910"/>
    <w:rsid w:val="003C3BD7"/>
    <w:rsid w:val="003C4042"/>
    <w:rsid w:val="003C4494"/>
    <w:rsid w:val="003C4B4B"/>
    <w:rsid w:val="003C4F61"/>
    <w:rsid w:val="003C5523"/>
    <w:rsid w:val="003C5950"/>
    <w:rsid w:val="003C671F"/>
    <w:rsid w:val="003C6A30"/>
    <w:rsid w:val="003D05B0"/>
    <w:rsid w:val="003D0CC3"/>
    <w:rsid w:val="003D0CC4"/>
    <w:rsid w:val="003D117B"/>
    <w:rsid w:val="003D123A"/>
    <w:rsid w:val="003D13BC"/>
    <w:rsid w:val="003D1A01"/>
    <w:rsid w:val="003D2D9C"/>
    <w:rsid w:val="003D2E69"/>
    <w:rsid w:val="003D38D1"/>
    <w:rsid w:val="003D3DB5"/>
    <w:rsid w:val="003D5086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DF4"/>
    <w:rsid w:val="003E46F0"/>
    <w:rsid w:val="003E4CA6"/>
    <w:rsid w:val="003E52FB"/>
    <w:rsid w:val="003E5699"/>
    <w:rsid w:val="003E6897"/>
    <w:rsid w:val="003E7CE9"/>
    <w:rsid w:val="003F0891"/>
    <w:rsid w:val="003F0DEC"/>
    <w:rsid w:val="003F1007"/>
    <w:rsid w:val="003F13F4"/>
    <w:rsid w:val="003F18E8"/>
    <w:rsid w:val="003F1939"/>
    <w:rsid w:val="003F4C34"/>
    <w:rsid w:val="003F5B3F"/>
    <w:rsid w:val="003F6194"/>
    <w:rsid w:val="003F6FE9"/>
    <w:rsid w:val="003F74BD"/>
    <w:rsid w:val="00400C33"/>
    <w:rsid w:val="004010BE"/>
    <w:rsid w:val="00401F9A"/>
    <w:rsid w:val="0040299D"/>
    <w:rsid w:val="00403951"/>
    <w:rsid w:val="004044B5"/>
    <w:rsid w:val="00405643"/>
    <w:rsid w:val="004068F9"/>
    <w:rsid w:val="00407560"/>
    <w:rsid w:val="0041021D"/>
    <w:rsid w:val="0041072F"/>
    <w:rsid w:val="0041159B"/>
    <w:rsid w:val="00411605"/>
    <w:rsid w:val="00412021"/>
    <w:rsid w:val="0041225D"/>
    <w:rsid w:val="00412BB9"/>
    <w:rsid w:val="00412C62"/>
    <w:rsid w:val="00414C4F"/>
    <w:rsid w:val="00414C9A"/>
    <w:rsid w:val="00414F63"/>
    <w:rsid w:val="00415803"/>
    <w:rsid w:val="00415F8E"/>
    <w:rsid w:val="00415FA4"/>
    <w:rsid w:val="004161DF"/>
    <w:rsid w:val="004169E4"/>
    <w:rsid w:val="00417179"/>
    <w:rsid w:val="00417F00"/>
    <w:rsid w:val="00420759"/>
    <w:rsid w:val="00421838"/>
    <w:rsid w:val="0042231E"/>
    <w:rsid w:val="004223B6"/>
    <w:rsid w:val="00423C22"/>
    <w:rsid w:val="00424A73"/>
    <w:rsid w:val="00424E97"/>
    <w:rsid w:val="004255A7"/>
    <w:rsid w:val="004262F8"/>
    <w:rsid w:val="00426343"/>
    <w:rsid w:val="004264DA"/>
    <w:rsid w:val="00426CD8"/>
    <w:rsid w:val="00427178"/>
    <w:rsid w:val="00427869"/>
    <w:rsid w:val="00427BE4"/>
    <w:rsid w:val="00430AF1"/>
    <w:rsid w:val="00431864"/>
    <w:rsid w:val="004324C6"/>
    <w:rsid w:val="004325FE"/>
    <w:rsid w:val="00432E3A"/>
    <w:rsid w:val="004338AF"/>
    <w:rsid w:val="0043442C"/>
    <w:rsid w:val="004351E5"/>
    <w:rsid w:val="0043586E"/>
    <w:rsid w:val="00435B4D"/>
    <w:rsid w:val="004363C6"/>
    <w:rsid w:val="00436C4A"/>
    <w:rsid w:val="00437FF3"/>
    <w:rsid w:val="004405BF"/>
    <w:rsid w:val="004406EE"/>
    <w:rsid w:val="00440AEC"/>
    <w:rsid w:val="00441098"/>
    <w:rsid w:val="004415E8"/>
    <w:rsid w:val="004421A2"/>
    <w:rsid w:val="00442842"/>
    <w:rsid w:val="004431AC"/>
    <w:rsid w:val="00443E8F"/>
    <w:rsid w:val="00444065"/>
    <w:rsid w:val="00444299"/>
    <w:rsid w:val="00444859"/>
    <w:rsid w:val="00445D49"/>
    <w:rsid w:val="0044702D"/>
    <w:rsid w:val="0044726A"/>
    <w:rsid w:val="0044743B"/>
    <w:rsid w:val="00447715"/>
    <w:rsid w:val="004479D7"/>
    <w:rsid w:val="00447AD4"/>
    <w:rsid w:val="00451777"/>
    <w:rsid w:val="0045268D"/>
    <w:rsid w:val="004528DD"/>
    <w:rsid w:val="00452B93"/>
    <w:rsid w:val="00452CBF"/>
    <w:rsid w:val="004555DD"/>
    <w:rsid w:val="004561C5"/>
    <w:rsid w:val="004564B6"/>
    <w:rsid w:val="004574F3"/>
    <w:rsid w:val="00460EE0"/>
    <w:rsid w:val="00461223"/>
    <w:rsid w:val="004613BD"/>
    <w:rsid w:val="00461EA4"/>
    <w:rsid w:val="00461FA2"/>
    <w:rsid w:val="00462026"/>
    <w:rsid w:val="004621A5"/>
    <w:rsid w:val="004625FC"/>
    <w:rsid w:val="00462A51"/>
    <w:rsid w:val="00463990"/>
    <w:rsid w:val="00463A04"/>
    <w:rsid w:val="004672EC"/>
    <w:rsid w:val="00467305"/>
    <w:rsid w:val="004673F1"/>
    <w:rsid w:val="004677B1"/>
    <w:rsid w:val="00470190"/>
    <w:rsid w:val="00470380"/>
    <w:rsid w:val="00470C82"/>
    <w:rsid w:val="00471AEA"/>
    <w:rsid w:val="004723BD"/>
    <w:rsid w:val="004726BD"/>
    <w:rsid w:val="0047304C"/>
    <w:rsid w:val="0047357D"/>
    <w:rsid w:val="00474EAC"/>
    <w:rsid w:val="00475511"/>
    <w:rsid w:val="004765BF"/>
    <w:rsid w:val="00476BB2"/>
    <w:rsid w:val="00476DF4"/>
    <w:rsid w:val="004776F9"/>
    <w:rsid w:val="004779D5"/>
    <w:rsid w:val="00477FE5"/>
    <w:rsid w:val="00480391"/>
    <w:rsid w:val="00480563"/>
    <w:rsid w:val="00480ACC"/>
    <w:rsid w:val="00481D62"/>
    <w:rsid w:val="00482250"/>
    <w:rsid w:val="00482CBC"/>
    <w:rsid w:val="00483EBA"/>
    <w:rsid w:val="00483F59"/>
    <w:rsid w:val="0048489F"/>
    <w:rsid w:val="00484E3C"/>
    <w:rsid w:val="00485859"/>
    <w:rsid w:val="00485DDE"/>
    <w:rsid w:val="00485F8C"/>
    <w:rsid w:val="00486929"/>
    <w:rsid w:val="00487A2A"/>
    <w:rsid w:val="00487E8C"/>
    <w:rsid w:val="004902D3"/>
    <w:rsid w:val="00490431"/>
    <w:rsid w:val="00490614"/>
    <w:rsid w:val="00491669"/>
    <w:rsid w:val="00494A65"/>
    <w:rsid w:val="00495316"/>
    <w:rsid w:val="004972EF"/>
    <w:rsid w:val="0049779E"/>
    <w:rsid w:val="0049780A"/>
    <w:rsid w:val="004A0DCD"/>
    <w:rsid w:val="004A0F64"/>
    <w:rsid w:val="004A18D2"/>
    <w:rsid w:val="004A247F"/>
    <w:rsid w:val="004A3317"/>
    <w:rsid w:val="004A3415"/>
    <w:rsid w:val="004A3C96"/>
    <w:rsid w:val="004A42A8"/>
    <w:rsid w:val="004A42C7"/>
    <w:rsid w:val="004A4327"/>
    <w:rsid w:val="004A4C74"/>
    <w:rsid w:val="004A4CA2"/>
    <w:rsid w:val="004A56F5"/>
    <w:rsid w:val="004A5F4E"/>
    <w:rsid w:val="004A671A"/>
    <w:rsid w:val="004A6B0F"/>
    <w:rsid w:val="004A70CC"/>
    <w:rsid w:val="004A70F1"/>
    <w:rsid w:val="004A7593"/>
    <w:rsid w:val="004B21C3"/>
    <w:rsid w:val="004B2CF2"/>
    <w:rsid w:val="004B2EC5"/>
    <w:rsid w:val="004B4006"/>
    <w:rsid w:val="004B401D"/>
    <w:rsid w:val="004B42D7"/>
    <w:rsid w:val="004B460E"/>
    <w:rsid w:val="004B5030"/>
    <w:rsid w:val="004B510A"/>
    <w:rsid w:val="004B5113"/>
    <w:rsid w:val="004B726F"/>
    <w:rsid w:val="004B7951"/>
    <w:rsid w:val="004C15A1"/>
    <w:rsid w:val="004C16DF"/>
    <w:rsid w:val="004C3259"/>
    <w:rsid w:val="004C3B80"/>
    <w:rsid w:val="004C3C68"/>
    <w:rsid w:val="004C4188"/>
    <w:rsid w:val="004C4BD9"/>
    <w:rsid w:val="004C5485"/>
    <w:rsid w:val="004C608B"/>
    <w:rsid w:val="004C6550"/>
    <w:rsid w:val="004C7A7E"/>
    <w:rsid w:val="004D0341"/>
    <w:rsid w:val="004D0368"/>
    <w:rsid w:val="004D036F"/>
    <w:rsid w:val="004D0C3E"/>
    <w:rsid w:val="004D13D0"/>
    <w:rsid w:val="004D2020"/>
    <w:rsid w:val="004D3133"/>
    <w:rsid w:val="004D329C"/>
    <w:rsid w:val="004D35A7"/>
    <w:rsid w:val="004D4266"/>
    <w:rsid w:val="004D542F"/>
    <w:rsid w:val="004D54E7"/>
    <w:rsid w:val="004D588B"/>
    <w:rsid w:val="004D645F"/>
    <w:rsid w:val="004D68BC"/>
    <w:rsid w:val="004D6EAA"/>
    <w:rsid w:val="004D74FE"/>
    <w:rsid w:val="004E17F1"/>
    <w:rsid w:val="004E287E"/>
    <w:rsid w:val="004E3155"/>
    <w:rsid w:val="004E3D6F"/>
    <w:rsid w:val="004E45D4"/>
    <w:rsid w:val="004E5319"/>
    <w:rsid w:val="004E5C8C"/>
    <w:rsid w:val="004E66B8"/>
    <w:rsid w:val="004E69B3"/>
    <w:rsid w:val="004E70FB"/>
    <w:rsid w:val="004E7ECA"/>
    <w:rsid w:val="004F12D3"/>
    <w:rsid w:val="004F32EF"/>
    <w:rsid w:val="004F3778"/>
    <w:rsid w:val="004F3FC9"/>
    <w:rsid w:val="004F4BCD"/>
    <w:rsid w:val="004F4D5B"/>
    <w:rsid w:val="004F5458"/>
    <w:rsid w:val="004F5BC1"/>
    <w:rsid w:val="004F63A0"/>
    <w:rsid w:val="004F6658"/>
    <w:rsid w:val="004F7661"/>
    <w:rsid w:val="00500028"/>
    <w:rsid w:val="005002E1"/>
    <w:rsid w:val="00500CFB"/>
    <w:rsid w:val="005012CB"/>
    <w:rsid w:val="005014DC"/>
    <w:rsid w:val="00501D00"/>
    <w:rsid w:val="00502271"/>
    <w:rsid w:val="00502D5A"/>
    <w:rsid w:val="00503635"/>
    <w:rsid w:val="00504D24"/>
    <w:rsid w:val="00505B7F"/>
    <w:rsid w:val="00506046"/>
    <w:rsid w:val="00506160"/>
    <w:rsid w:val="0050752D"/>
    <w:rsid w:val="00507AD5"/>
    <w:rsid w:val="00507DFB"/>
    <w:rsid w:val="005107E9"/>
    <w:rsid w:val="00512A67"/>
    <w:rsid w:val="00514127"/>
    <w:rsid w:val="00514305"/>
    <w:rsid w:val="00515DF8"/>
    <w:rsid w:val="00516429"/>
    <w:rsid w:val="00517198"/>
    <w:rsid w:val="00520FC8"/>
    <w:rsid w:val="00521A90"/>
    <w:rsid w:val="00521B7E"/>
    <w:rsid w:val="005256FB"/>
    <w:rsid w:val="00526820"/>
    <w:rsid w:val="0052691B"/>
    <w:rsid w:val="00530A44"/>
    <w:rsid w:val="00530AAA"/>
    <w:rsid w:val="0053117A"/>
    <w:rsid w:val="00531FDB"/>
    <w:rsid w:val="00532C8B"/>
    <w:rsid w:val="00532CC4"/>
    <w:rsid w:val="005334EB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2932"/>
    <w:rsid w:val="0054299B"/>
    <w:rsid w:val="0054340A"/>
    <w:rsid w:val="00543AF0"/>
    <w:rsid w:val="005458D6"/>
    <w:rsid w:val="005467FA"/>
    <w:rsid w:val="00550EBD"/>
    <w:rsid w:val="00550F1B"/>
    <w:rsid w:val="00550F99"/>
    <w:rsid w:val="005510E9"/>
    <w:rsid w:val="00551182"/>
    <w:rsid w:val="0055218C"/>
    <w:rsid w:val="005527B6"/>
    <w:rsid w:val="00553107"/>
    <w:rsid w:val="00553E1F"/>
    <w:rsid w:val="00554A75"/>
    <w:rsid w:val="00554B43"/>
    <w:rsid w:val="00554D41"/>
    <w:rsid w:val="00554F99"/>
    <w:rsid w:val="005550B2"/>
    <w:rsid w:val="00556EA8"/>
    <w:rsid w:val="00557BA0"/>
    <w:rsid w:val="00557BA5"/>
    <w:rsid w:val="00560E24"/>
    <w:rsid w:val="005623F2"/>
    <w:rsid w:val="00562B4E"/>
    <w:rsid w:val="00562DE3"/>
    <w:rsid w:val="00563FBF"/>
    <w:rsid w:val="0056471C"/>
    <w:rsid w:val="00564765"/>
    <w:rsid w:val="005649C5"/>
    <w:rsid w:val="0056597A"/>
    <w:rsid w:val="005663A7"/>
    <w:rsid w:val="005667B9"/>
    <w:rsid w:val="00566AF8"/>
    <w:rsid w:val="00566C7D"/>
    <w:rsid w:val="005672CE"/>
    <w:rsid w:val="0056744B"/>
    <w:rsid w:val="00570332"/>
    <w:rsid w:val="00570663"/>
    <w:rsid w:val="00571BE4"/>
    <w:rsid w:val="00572175"/>
    <w:rsid w:val="00572258"/>
    <w:rsid w:val="005723BC"/>
    <w:rsid w:val="00572565"/>
    <w:rsid w:val="0057256B"/>
    <w:rsid w:val="00572996"/>
    <w:rsid w:val="00573220"/>
    <w:rsid w:val="00573444"/>
    <w:rsid w:val="00573604"/>
    <w:rsid w:val="005739EC"/>
    <w:rsid w:val="00573E01"/>
    <w:rsid w:val="0057489A"/>
    <w:rsid w:val="00574C24"/>
    <w:rsid w:val="0057633D"/>
    <w:rsid w:val="005768CB"/>
    <w:rsid w:val="005777CD"/>
    <w:rsid w:val="0058043A"/>
    <w:rsid w:val="00580A1B"/>
    <w:rsid w:val="0058253D"/>
    <w:rsid w:val="0058255F"/>
    <w:rsid w:val="00582606"/>
    <w:rsid w:val="00582C6C"/>
    <w:rsid w:val="0058342E"/>
    <w:rsid w:val="0058347F"/>
    <w:rsid w:val="00583995"/>
    <w:rsid w:val="00583F97"/>
    <w:rsid w:val="00585BD8"/>
    <w:rsid w:val="00587508"/>
    <w:rsid w:val="005878C8"/>
    <w:rsid w:val="00590092"/>
    <w:rsid w:val="00590C08"/>
    <w:rsid w:val="005924C0"/>
    <w:rsid w:val="005924EC"/>
    <w:rsid w:val="00592739"/>
    <w:rsid w:val="00592ABE"/>
    <w:rsid w:val="0059393D"/>
    <w:rsid w:val="00594ECD"/>
    <w:rsid w:val="00594F8D"/>
    <w:rsid w:val="00595079"/>
    <w:rsid w:val="005953E9"/>
    <w:rsid w:val="005959CD"/>
    <w:rsid w:val="00595B47"/>
    <w:rsid w:val="00595C25"/>
    <w:rsid w:val="00596BDF"/>
    <w:rsid w:val="005A007D"/>
    <w:rsid w:val="005A04D6"/>
    <w:rsid w:val="005A2BB2"/>
    <w:rsid w:val="005A2E61"/>
    <w:rsid w:val="005A2F83"/>
    <w:rsid w:val="005A32AB"/>
    <w:rsid w:val="005A484D"/>
    <w:rsid w:val="005A5CED"/>
    <w:rsid w:val="005A6509"/>
    <w:rsid w:val="005A68A3"/>
    <w:rsid w:val="005A6A56"/>
    <w:rsid w:val="005A7870"/>
    <w:rsid w:val="005A7E14"/>
    <w:rsid w:val="005B0218"/>
    <w:rsid w:val="005B1711"/>
    <w:rsid w:val="005B32A2"/>
    <w:rsid w:val="005B4C0E"/>
    <w:rsid w:val="005B50C0"/>
    <w:rsid w:val="005B6C6C"/>
    <w:rsid w:val="005C0993"/>
    <w:rsid w:val="005C1DEA"/>
    <w:rsid w:val="005C1F89"/>
    <w:rsid w:val="005C24B4"/>
    <w:rsid w:val="005C3751"/>
    <w:rsid w:val="005C3E79"/>
    <w:rsid w:val="005C464C"/>
    <w:rsid w:val="005C48DD"/>
    <w:rsid w:val="005C5115"/>
    <w:rsid w:val="005C56E8"/>
    <w:rsid w:val="005C574C"/>
    <w:rsid w:val="005C5983"/>
    <w:rsid w:val="005C60CE"/>
    <w:rsid w:val="005C6C36"/>
    <w:rsid w:val="005C6FF5"/>
    <w:rsid w:val="005C7574"/>
    <w:rsid w:val="005C7D90"/>
    <w:rsid w:val="005D1A35"/>
    <w:rsid w:val="005D1BD2"/>
    <w:rsid w:val="005D1C57"/>
    <w:rsid w:val="005D2383"/>
    <w:rsid w:val="005D2C71"/>
    <w:rsid w:val="005D3C5E"/>
    <w:rsid w:val="005D3D6B"/>
    <w:rsid w:val="005D4635"/>
    <w:rsid w:val="005D4866"/>
    <w:rsid w:val="005D4F51"/>
    <w:rsid w:val="005D7610"/>
    <w:rsid w:val="005D7EDC"/>
    <w:rsid w:val="005E0A97"/>
    <w:rsid w:val="005E151C"/>
    <w:rsid w:val="005E1CE8"/>
    <w:rsid w:val="005E27B7"/>
    <w:rsid w:val="005E2A31"/>
    <w:rsid w:val="005E2F5B"/>
    <w:rsid w:val="005E3082"/>
    <w:rsid w:val="005E3142"/>
    <w:rsid w:val="005E37B6"/>
    <w:rsid w:val="005E5337"/>
    <w:rsid w:val="005E538E"/>
    <w:rsid w:val="005E54BC"/>
    <w:rsid w:val="005E664A"/>
    <w:rsid w:val="005E6F07"/>
    <w:rsid w:val="005F07C7"/>
    <w:rsid w:val="005F0B90"/>
    <w:rsid w:val="005F11BD"/>
    <w:rsid w:val="005F2B23"/>
    <w:rsid w:val="005F3758"/>
    <w:rsid w:val="005F4111"/>
    <w:rsid w:val="005F4DBA"/>
    <w:rsid w:val="005F575D"/>
    <w:rsid w:val="005F6716"/>
    <w:rsid w:val="005F70FF"/>
    <w:rsid w:val="005F73BC"/>
    <w:rsid w:val="005F73C7"/>
    <w:rsid w:val="00600B90"/>
    <w:rsid w:val="0060101E"/>
    <w:rsid w:val="00601BB6"/>
    <w:rsid w:val="00602045"/>
    <w:rsid w:val="00602CF0"/>
    <w:rsid w:val="00602E5D"/>
    <w:rsid w:val="00602FAE"/>
    <w:rsid w:val="006037A2"/>
    <w:rsid w:val="0060480B"/>
    <w:rsid w:val="0060482C"/>
    <w:rsid w:val="00604957"/>
    <w:rsid w:val="00605436"/>
    <w:rsid w:val="0060662F"/>
    <w:rsid w:val="00606980"/>
    <w:rsid w:val="0060716D"/>
    <w:rsid w:val="00610BF8"/>
    <w:rsid w:val="0061192E"/>
    <w:rsid w:val="00612A51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1569"/>
    <w:rsid w:val="0062227F"/>
    <w:rsid w:val="00622850"/>
    <w:rsid w:val="00622FBC"/>
    <w:rsid w:val="00625C19"/>
    <w:rsid w:val="00625C20"/>
    <w:rsid w:val="0062689B"/>
    <w:rsid w:val="00626EA2"/>
    <w:rsid w:val="006271B6"/>
    <w:rsid w:val="00631802"/>
    <w:rsid w:val="00632741"/>
    <w:rsid w:val="00632864"/>
    <w:rsid w:val="0063382A"/>
    <w:rsid w:val="0063467F"/>
    <w:rsid w:val="00634E27"/>
    <w:rsid w:val="00634F2D"/>
    <w:rsid w:val="006350E2"/>
    <w:rsid w:val="00635463"/>
    <w:rsid w:val="00636019"/>
    <w:rsid w:val="00636577"/>
    <w:rsid w:val="006376E4"/>
    <w:rsid w:val="00637A28"/>
    <w:rsid w:val="006407F6"/>
    <w:rsid w:val="00640BA2"/>
    <w:rsid w:val="00641646"/>
    <w:rsid w:val="00641E1E"/>
    <w:rsid w:val="00642CB1"/>
    <w:rsid w:val="00642DDF"/>
    <w:rsid w:val="006445A4"/>
    <w:rsid w:val="00644759"/>
    <w:rsid w:val="00645258"/>
    <w:rsid w:val="0064617A"/>
    <w:rsid w:val="00646266"/>
    <w:rsid w:val="00646DA1"/>
    <w:rsid w:val="00651913"/>
    <w:rsid w:val="00651D56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663E"/>
    <w:rsid w:val="00656E68"/>
    <w:rsid w:val="00656E90"/>
    <w:rsid w:val="0065705B"/>
    <w:rsid w:val="0066132A"/>
    <w:rsid w:val="00662240"/>
    <w:rsid w:val="00662534"/>
    <w:rsid w:val="00662B96"/>
    <w:rsid w:val="00662FD0"/>
    <w:rsid w:val="00663467"/>
    <w:rsid w:val="00664C3D"/>
    <w:rsid w:val="00664F91"/>
    <w:rsid w:val="00664FA8"/>
    <w:rsid w:val="006650BE"/>
    <w:rsid w:val="00666B85"/>
    <w:rsid w:val="00667E8A"/>
    <w:rsid w:val="00670AEA"/>
    <w:rsid w:val="0067117E"/>
    <w:rsid w:val="006711A7"/>
    <w:rsid w:val="00672033"/>
    <w:rsid w:val="006720BC"/>
    <w:rsid w:val="00672A75"/>
    <w:rsid w:val="00673437"/>
    <w:rsid w:val="00673BED"/>
    <w:rsid w:val="006747E8"/>
    <w:rsid w:val="00674F58"/>
    <w:rsid w:val="0067562D"/>
    <w:rsid w:val="00675678"/>
    <w:rsid w:val="0067569A"/>
    <w:rsid w:val="006758F3"/>
    <w:rsid w:val="006769D6"/>
    <w:rsid w:val="00677260"/>
    <w:rsid w:val="006802A5"/>
    <w:rsid w:val="00680B86"/>
    <w:rsid w:val="006810B5"/>
    <w:rsid w:val="00681D5A"/>
    <w:rsid w:val="0068281E"/>
    <w:rsid w:val="006837F2"/>
    <w:rsid w:val="00683C0E"/>
    <w:rsid w:val="0068417B"/>
    <w:rsid w:val="006842EC"/>
    <w:rsid w:val="006853CB"/>
    <w:rsid w:val="00686798"/>
    <w:rsid w:val="00686986"/>
    <w:rsid w:val="00686CF0"/>
    <w:rsid w:val="006906C9"/>
    <w:rsid w:val="00690857"/>
    <w:rsid w:val="00690D7A"/>
    <w:rsid w:val="00691001"/>
    <w:rsid w:val="00691322"/>
    <w:rsid w:val="0069225E"/>
    <w:rsid w:val="00692B74"/>
    <w:rsid w:val="00692E93"/>
    <w:rsid w:val="00693112"/>
    <w:rsid w:val="00693301"/>
    <w:rsid w:val="00693A83"/>
    <w:rsid w:val="00694205"/>
    <w:rsid w:val="0069559B"/>
    <w:rsid w:val="00695C15"/>
    <w:rsid w:val="00695ED7"/>
    <w:rsid w:val="00696A61"/>
    <w:rsid w:val="00696B53"/>
    <w:rsid w:val="00696D62"/>
    <w:rsid w:val="00697CBF"/>
    <w:rsid w:val="006A0286"/>
    <w:rsid w:val="006A0D48"/>
    <w:rsid w:val="006A192C"/>
    <w:rsid w:val="006A2704"/>
    <w:rsid w:val="006A2725"/>
    <w:rsid w:val="006A2729"/>
    <w:rsid w:val="006A2B8C"/>
    <w:rsid w:val="006A3CFC"/>
    <w:rsid w:val="006A3D11"/>
    <w:rsid w:val="006A4090"/>
    <w:rsid w:val="006A46F1"/>
    <w:rsid w:val="006A4FA4"/>
    <w:rsid w:val="006A50F5"/>
    <w:rsid w:val="006A5AC5"/>
    <w:rsid w:val="006A651F"/>
    <w:rsid w:val="006A65AF"/>
    <w:rsid w:val="006A73F4"/>
    <w:rsid w:val="006B00D1"/>
    <w:rsid w:val="006B028D"/>
    <w:rsid w:val="006B070F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E24"/>
    <w:rsid w:val="006B4073"/>
    <w:rsid w:val="006B4738"/>
    <w:rsid w:val="006B4A6B"/>
    <w:rsid w:val="006B5440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D2038"/>
    <w:rsid w:val="006D3D9D"/>
    <w:rsid w:val="006D4921"/>
    <w:rsid w:val="006D5A11"/>
    <w:rsid w:val="006D5BFF"/>
    <w:rsid w:val="006D5EDE"/>
    <w:rsid w:val="006D6693"/>
    <w:rsid w:val="006D6DD4"/>
    <w:rsid w:val="006D6F42"/>
    <w:rsid w:val="006E0D19"/>
    <w:rsid w:val="006E1B68"/>
    <w:rsid w:val="006E25A7"/>
    <w:rsid w:val="006E2DD1"/>
    <w:rsid w:val="006E3CE3"/>
    <w:rsid w:val="006E3D99"/>
    <w:rsid w:val="006E4673"/>
    <w:rsid w:val="006E4F19"/>
    <w:rsid w:val="006E5FD1"/>
    <w:rsid w:val="006E645F"/>
    <w:rsid w:val="006E6D36"/>
    <w:rsid w:val="006E79DB"/>
    <w:rsid w:val="006E7BA1"/>
    <w:rsid w:val="006F1E05"/>
    <w:rsid w:val="006F2159"/>
    <w:rsid w:val="006F2461"/>
    <w:rsid w:val="006F2690"/>
    <w:rsid w:val="006F26F0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C02"/>
    <w:rsid w:val="0070332B"/>
    <w:rsid w:val="00703335"/>
    <w:rsid w:val="00703E8C"/>
    <w:rsid w:val="00704864"/>
    <w:rsid w:val="007051C5"/>
    <w:rsid w:val="0070529C"/>
    <w:rsid w:val="007061BC"/>
    <w:rsid w:val="00707D33"/>
    <w:rsid w:val="00710824"/>
    <w:rsid w:val="00710994"/>
    <w:rsid w:val="00711A81"/>
    <w:rsid w:val="00712630"/>
    <w:rsid w:val="00712F08"/>
    <w:rsid w:val="00713EFB"/>
    <w:rsid w:val="007148F8"/>
    <w:rsid w:val="00715DCA"/>
    <w:rsid w:val="00717BAD"/>
    <w:rsid w:val="00720A26"/>
    <w:rsid w:val="00720B75"/>
    <w:rsid w:val="00721B27"/>
    <w:rsid w:val="00721D6A"/>
    <w:rsid w:val="00721ECD"/>
    <w:rsid w:val="007222D7"/>
    <w:rsid w:val="00722771"/>
    <w:rsid w:val="0072297A"/>
    <w:rsid w:val="00723286"/>
    <w:rsid w:val="00723486"/>
    <w:rsid w:val="00724226"/>
    <w:rsid w:val="0072467D"/>
    <w:rsid w:val="00724DE9"/>
    <w:rsid w:val="007258DA"/>
    <w:rsid w:val="00725A7C"/>
    <w:rsid w:val="00725CF5"/>
    <w:rsid w:val="00726381"/>
    <w:rsid w:val="007264CA"/>
    <w:rsid w:val="00726FB4"/>
    <w:rsid w:val="007279B8"/>
    <w:rsid w:val="00730FFB"/>
    <w:rsid w:val="0073250E"/>
    <w:rsid w:val="007329D8"/>
    <w:rsid w:val="00734560"/>
    <w:rsid w:val="00734997"/>
    <w:rsid w:val="00734F29"/>
    <w:rsid w:val="00734F71"/>
    <w:rsid w:val="007353A1"/>
    <w:rsid w:val="0073542B"/>
    <w:rsid w:val="00735F77"/>
    <w:rsid w:val="007367B3"/>
    <w:rsid w:val="007401B8"/>
    <w:rsid w:val="00740440"/>
    <w:rsid w:val="00741F6B"/>
    <w:rsid w:val="007425DF"/>
    <w:rsid w:val="00743A43"/>
    <w:rsid w:val="00743AF9"/>
    <w:rsid w:val="00743F41"/>
    <w:rsid w:val="00744B34"/>
    <w:rsid w:val="00744EEC"/>
    <w:rsid w:val="007454A1"/>
    <w:rsid w:val="00745747"/>
    <w:rsid w:val="007463E9"/>
    <w:rsid w:val="00746759"/>
    <w:rsid w:val="0074688D"/>
    <w:rsid w:val="007478F3"/>
    <w:rsid w:val="00750043"/>
    <w:rsid w:val="00750764"/>
    <w:rsid w:val="00750C2F"/>
    <w:rsid w:val="00751246"/>
    <w:rsid w:val="007515EF"/>
    <w:rsid w:val="00751912"/>
    <w:rsid w:val="007519F7"/>
    <w:rsid w:val="007543B4"/>
    <w:rsid w:val="00754B75"/>
    <w:rsid w:val="00754C3C"/>
    <w:rsid w:val="00756643"/>
    <w:rsid w:val="007566AC"/>
    <w:rsid w:val="00756B3E"/>
    <w:rsid w:val="00756BD9"/>
    <w:rsid w:val="00757261"/>
    <w:rsid w:val="007573A3"/>
    <w:rsid w:val="00757AFC"/>
    <w:rsid w:val="0076235C"/>
    <w:rsid w:val="00762999"/>
    <w:rsid w:val="00762E40"/>
    <w:rsid w:val="007633A1"/>
    <w:rsid w:val="00764052"/>
    <w:rsid w:val="00764434"/>
    <w:rsid w:val="00764FD6"/>
    <w:rsid w:val="00765F57"/>
    <w:rsid w:val="00766DA0"/>
    <w:rsid w:val="00767175"/>
    <w:rsid w:val="00767520"/>
    <w:rsid w:val="00767FD9"/>
    <w:rsid w:val="00770FBC"/>
    <w:rsid w:val="00770FE0"/>
    <w:rsid w:val="0077391E"/>
    <w:rsid w:val="00773ABE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71"/>
    <w:rsid w:val="00781652"/>
    <w:rsid w:val="0078167F"/>
    <w:rsid w:val="007821BB"/>
    <w:rsid w:val="0078236C"/>
    <w:rsid w:val="00782CCD"/>
    <w:rsid w:val="00783247"/>
    <w:rsid w:val="00783BCB"/>
    <w:rsid w:val="00783D35"/>
    <w:rsid w:val="00783F29"/>
    <w:rsid w:val="0078407D"/>
    <w:rsid w:val="0078472B"/>
    <w:rsid w:val="00785263"/>
    <w:rsid w:val="0078526D"/>
    <w:rsid w:val="00785E1F"/>
    <w:rsid w:val="0078610B"/>
    <w:rsid w:val="0078660C"/>
    <w:rsid w:val="00786AC7"/>
    <w:rsid w:val="00786CFE"/>
    <w:rsid w:val="00787C5F"/>
    <w:rsid w:val="00787C6F"/>
    <w:rsid w:val="00787C82"/>
    <w:rsid w:val="00787E42"/>
    <w:rsid w:val="00791547"/>
    <w:rsid w:val="00792414"/>
    <w:rsid w:val="00792C83"/>
    <w:rsid w:val="007945DC"/>
    <w:rsid w:val="00794649"/>
    <w:rsid w:val="00794730"/>
    <w:rsid w:val="0079475B"/>
    <w:rsid w:val="00795575"/>
    <w:rsid w:val="00795ED3"/>
    <w:rsid w:val="00795F71"/>
    <w:rsid w:val="007A04FF"/>
    <w:rsid w:val="007A082F"/>
    <w:rsid w:val="007A18B7"/>
    <w:rsid w:val="007A26A3"/>
    <w:rsid w:val="007A2895"/>
    <w:rsid w:val="007A39BA"/>
    <w:rsid w:val="007A4ADB"/>
    <w:rsid w:val="007A5C1B"/>
    <w:rsid w:val="007A5EC1"/>
    <w:rsid w:val="007A6F77"/>
    <w:rsid w:val="007A6FD3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D81"/>
    <w:rsid w:val="007B6209"/>
    <w:rsid w:val="007B6E43"/>
    <w:rsid w:val="007B7D98"/>
    <w:rsid w:val="007B7FF5"/>
    <w:rsid w:val="007C06D7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28CE"/>
    <w:rsid w:val="007D2E83"/>
    <w:rsid w:val="007D3CC6"/>
    <w:rsid w:val="007D5804"/>
    <w:rsid w:val="007D59F9"/>
    <w:rsid w:val="007D73DE"/>
    <w:rsid w:val="007D7E42"/>
    <w:rsid w:val="007E0A05"/>
    <w:rsid w:val="007E1557"/>
    <w:rsid w:val="007E2E08"/>
    <w:rsid w:val="007E322F"/>
    <w:rsid w:val="007E34EF"/>
    <w:rsid w:val="007E3890"/>
    <w:rsid w:val="007E43F2"/>
    <w:rsid w:val="007E5602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E7A"/>
    <w:rsid w:val="007F424E"/>
    <w:rsid w:val="007F4442"/>
    <w:rsid w:val="007F523F"/>
    <w:rsid w:val="007F55B1"/>
    <w:rsid w:val="007F5A20"/>
    <w:rsid w:val="007F642C"/>
    <w:rsid w:val="00800979"/>
    <w:rsid w:val="00801D0C"/>
    <w:rsid w:val="00802231"/>
    <w:rsid w:val="00802691"/>
    <w:rsid w:val="0080356E"/>
    <w:rsid w:val="00803ACA"/>
    <w:rsid w:val="00804F9A"/>
    <w:rsid w:val="008052D1"/>
    <w:rsid w:val="0080618F"/>
    <w:rsid w:val="0080660A"/>
    <w:rsid w:val="008067ED"/>
    <w:rsid w:val="00806A8F"/>
    <w:rsid w:val="00811073"/>
    <w:rsid w:val="00811196"/>
    <w:rsid w:val="008118BE"/>
    <w:rsid w:val="00811EB9"/>
    <w:rsid w:val="008122AA"/>
    <w:rsid w:val="00814559"/>
    <w:rsid w:val="008145E9"/>
    <w:rsid w:val="00814D1E"/>
    <w:rsid w:val="008164C3"/>
    <w:rsid w:val="00817BCA"/>
    <w:rsid w:val="008207BA"/>
    <w:rsid w:val="00822504"/>
    <w:rsid w:val="0082270A"/>
    <w:rsid w:val="0082292C"/>
    <w:rsid w:val="00822FBE"/>
    <w:rsid w:val="00823100"/>
    <w:rsid w:val="00823AA4"/>
    <w:rsid w:val="0082415D"/>
    <w:rsid w:val="00824A6C"/>
    <w:rsid w:val="0082516E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68E5"/>
    <w:rsid w:val="008375C0"/>
    <w:rsid w:val="008406C5"/>
    <w:rsid w:val="00840806"/>
    <w:rsid w:val="0084165A"/>
    <w:rsid w:val="0084303E"/>
    <w:rsid w:val="00844800"/>
    <w:rsid w:val="00844E77"/>
    <w:rsid w:val="008459FC"/>
    <w:rsid w:val="00846681"/>
    <w:rsid w:val="00846AD5"/>
    <w:rsid w:val="008505CD"/>
    <w:rsid w:val="008519D9"/>
    <w:rsid w:val="00851F2F"/>
    <w:rsid w:val="00852801"/>
    <w:rsid w:val="008529C2"/>
    <w:rsid w:val="00852A21"/>
    <w:rsid w:val="0085405C"/>
    <w:rsid w:val="00854BB4"/>
    <w:rsid w:val="00854C5F"/>
    <w:rsid w:val="00855885"/>
    <w:rsid w:val="00856012"/>
    <w:rsid w:val="008566EE"/>
    <w:rsid w:val="00856CCF"/>
    <w:rsid w:val="00856D6F"/>
    <w:rsid w:val="008571CC"/>
    <w:rsid w:val="008574CB"/>
    <w:rsid w:val="0086029D"/>
    <w:rsid w:val="00860EB9"/>
    <w:rsid w:val="0086226D"/>
    <w:rsid w:val="008645C7"/>
    <w:rsid w:val="0086467B"/>
    <w:rsid w:val="00864EF9"/>
    <w:rsid w:val="008663FC"/>
    <w:rsid w:val="00866429"/>
    <w:rsid w:val="008668AC"/>
    <w:rsid w:val="008674ED"/>
    <w:rsid w:val="008702D0"/>
    <w:rsid w:val="00872640"/>
    <w:rsid w:val="008733DA"/>
    <w:rsid w:val="00873BDF"/>
    <w:rsid w:val="00873FB0"/>
    <w:rsid w:val="00874470"/>
    <w:rsid w:val="00874AF5"/>
    <w:rsid w:val="00874B74"/>
    <w:rsid w:val="008756D5"/>
    <w:rsid w:val="008756DF"/>
    <w:rsid w:val="00875837"/>
    <w:rsid w:val="00875EBC"/>
    <w:rsid w:val="00876520"/>
    <w:rsid w:val="008772B5"/>
    <w:rsid w:val="0087739A"/>
    <w:rsid w:val="00877B83"/>
    <w:rsid w:val="0088024B"/>
    <w:rsid w:val="008816EF"/>
    <w:rsid w:val="008821EC"/>
    <w:rsid w:val="00883684"/>
    <w:rsid w:val="00886510"/>
    <w:rsid w:val="00886A50"/>
    <w:rsid w:val="008875E9"/>
    <w:rsid w:val="008903A7"/>
    <w:rsid w:val="00890D10"/>
    <w:rsid w:val="00891041"/>
    <w:rsid w:val="008918E7"/>
    <w:rsid w:val="00891E6D"/>
    <w:rsid w:val="0089422F"/>
    <w:rsid w:val="008946A9"/>
    <w:rsid w:val="00895EF1"/>
    <w:rsid w:val="00896C77"/>
    <w:rsid w:val="00897009"/>
    <w:rsid w:val="00897B94"/>
    <w:rsid w:val="00897E47"/>
    <w:rsid w:val="008A02B4"/>
    <w:rsid w:val="008A0646"/>
    <w:rsid w:val="008A18FA"/>
    <w:rsid w:val="008A2065"/>
    <w:rsid w:val="008A233B"/>
    <w:rsid w:val="008A28F9"/>
    <w:rsid w:val="008A2CD5"/>
    <w:rsid w:val="008A2D19"/>
    <w:rsid w:val="008A30E5"/>
    <w:rsid w:val="008A31B5"/>
    <w:rsid w:val="008A432F"/>
    <w:rsid w:val="008A4B73"/>
    <w:rsid w:val="008A4D99"/>
    <w:rsid w:val="008A553D"/>
    <w:rsid w:val="008A59E0"/>
    <w:rsid w:val="008A5AB0"/>
    <w:rsid w:val="008A6420"/>
    <w:rsid w:val="008A6429"/>
    <w:rsid w:val="008A67B6"/>
    <w:rsid w:val="008A6DAE"/>
    <w:rsid w:val="008B09D6"/>
    <w:rsid w:val="008B0A08"/>
    <w:rsid w:val="008B0FC7"/>
    <w:rsid w:val="008B1794"/>
    <w:rsid w:val="008B2789"/>
    <w:rsid w:val="008B28CB"/>
    <w:rsid w:val="008B2FC1"/>
    <w:rsid w:val="008B3321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117B"/>
    <w:rsid w:val="008C2EC7"/>
    <w:rsid w:val="008C3C63"/>
    <w:rsid w:val="008C3F3A"/>
    <w:rsid w:val="008C41BF"/>
    <w:rsid w:val="008C48BD"/>
    <w:rsid w:val="008C4A41"/>
    <w:rsid w:val="008C5356"/>
    <w:rsid w:val="008C57B2"/>
    <w:rsid w:val="008C57CC"/>
    <w:rsid w:val="008C57E0"/>
    <w:rsid w:val="008C6C22"/>
    <w:rsid w:val="008C78A8"/>
    <w:rsid w:val="008D0574"/>
    <w:rsid w:val="008D0631"/>
    <w:rsid w:val="008D169C"/>
    <w:rsid w:val="008D21D0"/>
    <w:rsid w:val="008D2405"/>
    <w:rsid w:val="008D3095"/>
    <w:rsid w:val="008D3AFA"/>
    <w:rsid w:val="008D4115"/>
    <w:rsid w:val="008D415E"/>
    <w:rsid w:val="008D45C6"/>
    <w:rsid w:val="008D50CC"/>
    <w:rsid w:val="008D5EEA"/>
    <w:rsid w:val="008D62A2"/>
    <w:rsid w:val="008D69CC"/>
    <w:rsid w:val="008D758C"/>
    <w:rsid w:val="008D7595"/>
    <w:rsid w:val="008D7E41"/>
    <w:rsid w:val="008E029D"/>
    <w:rsid w:val="008E03FE"/>
    <w:rsid w:val="008E056B"/>
    <w:rsid w:val="008E0B6D"/>
    <w:rsid w:val="008E1AB4"/>
    <w:rsid w:val="008E1D33"/>
    <w:rsid w:val="008E1F6C"/>
    <w:rsid w:val="008E25B9"/>
    <w:rsid w:val="008E27CE"/>
    <w:rsid w:val="008E2E1A"/>
    <w:rsid w:val="008E345F"/>
    <w:rsid w:val="008E4049"/>
    <w:rsid w:val="008E4768"/>
    <w:rsid w:val="008E4E02"/>
    <w:rsid w:val="008E4E6D"/>
    <w:rsid w:val="008E54EA"/>
    <w:rsid w:val="008E5B74"/>
    <w:rsid w:val="008E5E4B"/>
    <w:rsid w:val="008E6376"/>
    <w:rsid w:val="008E7C78"/>
    <w:rsid w:val="008F0BD7"/>
    <w:rsid w:val="008F139E"/>
    <w:rsid w:val="008F1E87"/>
    <w:rsid w:val="008F29F9"/>
    <w:rsid w:val="008F3EA7"/>
    <w:rsid w:val="008F3F22"/>
    <w:rsid w:val="008F4B29"/>
    <w:rsid w:val="008F4B7A"/>
    <w:rsid w:val="008F52BE"/>
    <w:rsid w:val="008F530D"/>
    <w:rsid w:val="008F53DF"/>
    <w:rsid w:val="008F5AD1"/>
    <w:rsid w:val="008F5DF0"/>
    <w:rsid w:val="008F6BA7"/>
    <w:rsid w:val="008F6C30"/>
    <w:rsid w:val="00901539"/>
    <w:rsid w:val="009019B0"/>
    <w:rsid w:val="00902C1B"/>
    <w:rsid w:val="0090348B"/>
    <w:rsid w:val="009036EF"/>
    <w:rsid w:val="009037E8"/>
    <w:rsid w:val="0090488F"/>
    <w:rsid w:val="009054BD"/>
    <w:rsid w:val="00905CCB"/>
    <w:rsid w:val="00905CEC"/>
    <w:rsid w:val="0090630D"/>
    <w:rsid w:val="009068E4"/>
    <w:rsid w:val="00907386"/>
    <w:rsid w:val="00910693"/>
    <w:rsid w:val="009106BC"/>
    <w:rsid w:val="00910DBA"/>
    <w:rsid w:val="009120E1"/>
    <w:rsid w:val="00912C47"/>
    <w:rsid w:val="00912D26"/>
    <w:rsid w:val="00912DB6"/>
    <w:rsid w:val="0091539F"/>
    <w:rsid w:val="0091571D"/>
    <w:rsid w:val="00915933"/>
    <w:rsid w:val="00915C16"/>
    <w:rsid w:val="00915C8D"/>
    <w:rsid w:val="009179F8"/>
    <w:rsid w:val="00920F59"/>
    <w:rsid w:val="00922E6F"/>
    <w:rsid w:val="00923030"/>
    <w:rsid w:val="00923305"/>
    <w:rsid w:val="009233A2"/>
    <w:rsid w:val="00923E6F"/>
    <w:rsid w:val="009241D2"/>
    <w:rsid w:val="00924F79"/>
    <w:rsid w:val="0092595B"/>
    <w:rsid w:val="00927042"/>
    <w:rsid w:val="00927BDC"/>
    <w:rsid w:val="00930F46"/>
    <w:rsid w:val="00931285"/>
    <w:rsid w:val="009313BC"/>
    <w:rsid w:val="009329F8"/>
    <w:rsid w:val="00932FC2"/>
    <w:rsid w:val="009334B8"/>
    <w:rsid w:val="009336D4"/>
    <w:rsid w:val="00933A72"/>
    <w:rsid w:val="00933FD1"/>
    <w:rsid w:val="0093406F"/>
    <w:rsid w:val="009345BD"/>
    <w:rsid w:val="00934FAD"/>
    <w:rsid w:val="0093532C"/>
    <w:rsid w:val="009361EF"/>
    <w:rsid w:val="009364E2"/>
    <w:rsid w:val="009368F3"/>
    <w:rsid w:val="00936DA2"/>
    <w:rsid w:val="00937223"/>
    <w:rsid w:val="00937279"/>
    <w:rsid w:val="00940E54"/>
    <w:rsid w:val="00940FAA"/>
    <w:rsid w:val="00942169"/>
    <w:rsid w:val="00942806"/>
    <w:rsid w:val="00942B47"/>
    <w:rsid w:val="00942CE5"/>
    <w:rsid w:val="00943A89"/>
    <w:rsid w:val="00943B61"/>
    <w:rsid w:val="009447D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CF"/>
    <w:rsid w:val="00953343"/>
    <w:rsid w:val="00953A03"/>
    <w:rsid w:val="00953C5E"/>
    <w:rsid w:val="00953DBD"/>
    <w:rsid w:val="00954191"/>
    <w:rsid w:val="009548C2"/>
    <w:rsid w:val="00954C6F"/>
    <w:rsid w:val="00955D94"/>
    <w:rsid w:val="00956E0D"/>
    <w:rsid w:val="00957753"/>
    <w:rsid w:val="0096095E"/>
    <w:rsid w:val="00960AE3"/>
    <w:rsid w:val="00961831"/>
    <w:rsid w:val="009628DC"/>
    <w:rsid w:val="009648F9"/>
    <w:rsid w:val="00970E25"/>
    <w:rsid w:val="00972C09"/>
    <w:rsid w:val="00973601"/>
    <w:rsid w:val="0097368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8000B"/>
    <w:rsid w:val="009809FE"/>
    <w:rsid w:val="00980E8F"/>
    <w:rsid w:val="00982DA9"/>
    <w:rsid w:val="00983610"/>
    <w:rsid w:val="00983F8E"/>
    <w:rsid w:val="0098556E"/>
    <w:rsid w:val="009859FB"/>
    <w:rsid w:val="00985F78"/>
    <w:rsid w:val="009865E9"/>
    <w:rsid w:val="0098693A"/>
    <w:rsid w:val="00986A12"/>
    <w:rsid w:val="00986A76"/>
    <w:rsid w:val="00987782"/>
    <w:rsid w:val="00987BB3"/>
    <w:rsid w:val="0099052A"/>
    <w:rsid w:val="00991044"/>
    <w:rsid w:val="00991DF0"/>
    <w:rsid w:val="00992961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366F"/>
    <w:rsid w:val="009A3791"/>
    <w:rsid w:val="009A3B19"/>
    <w:rsid w:val="009A4653"/>
    <w:rsid w:val="009A4A60"/>
    <w:rsid w:val="009A54A0"/>
    <w:rsid w:val="009A5988"/>
    <w:rsid w:val="009A782D"/>
    <w:rsid w:val="009A7BF4"/>
    <w:rsid w:val="009B03DF"/>
    <w:rsid w:val="009B04B1"/>
    <w:rsid w:val="009B0830"/>
    <w:rsid w:val="009B0F6A"/>
    <w:rsid w:val="009B1306"/>
    <w:rsid w:val="009B1AEF"/>
    <w:rsid w:val="009B2AE4"/>
    <w:rsid w:val="009B33EE"/>
    <w:rsid w:val="009B38F7"/>
    <w:rsid w:val="009B3A00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C13A5"/>
    <w:rsid w:val="009C39C5"/>
    <w:rsid w:val="009C3FEF"/>
    <w:rsid w:val="009C407E"/>
    <w:rsid w:val="009C488F"/>
    <w:rsid w:val="009C4970"/>
    <w:rsid w:val="009C50A7"/>
    <w:rsid w:val="009C52EB"/>
    <w:rsid w:val="009C5D49"/>
    <w:rsid w:val="009C7F44"/>
    <w:rsid w:val="009D0207"/>
    <w:rsid w:val="009D070C"/>
    <w:rsid w:val="009D2700"/>
    <w:rsid w:val="009D2DCE"/>
    <w:rsid w:val="009D2F4B"/>
    <w:rsid w:val="009D3392"/>
    <w:rsid w:val="009D3D47"/>
    <w:rsid w:val="009D3F0C"/>
    <w:rsid w:val="009D4C16"/>
    <w:rsid w:val="009D54F3"/>
    <w:rsid w:val="009D6298"/>
    <w:rsid w:val="009D7958"/>
    <w:rsid w:val="009D7ACB"/>
    <w:rsid w:val="009E12FA"/>
    <w:rsid w:val="009E2AC1"/>
    <w:rsid w:val="009E39D1"/>
    <w:rsid w:val="009E4B0B"/>
    <w:rsid w:val="009E4D41"/>
    <w:rsid w:val="009E4F7E"/>
    <w:rsid w:val="009E563C"/>
    <w:rsid w:val="009E5A36"/>
    <w:rsid w:val="009E5A7C"/>
    <w:rsid w:val="009E6B26"/>
    <w:rsid w:val="009E78C7"/>
    <w:rsid w:val="009E7D61"/>
    <w:rsid w:val="009F0275"/>
    <w:rsid w:val="009F0CBF"/>
    <w:rsid w:val="009F1569"/>
    <w:rsid w:val="009F1999"/>
    <w:rsid w:val="009F1DAF"/>
    <w:rsid w:val="009F33BA"/>
    <w:rsid w:val="009F3444"/>
    <w:rsid w:val="009F3A2E"/>
    <w:rsid w:val="009F3DF3"/>
    <w:rsid w:val="009F40A9"/>
    <w:rsid w:val="009F4DE2"/>
    <w:rsid w:val="009F4FFD"/>
    <w:rsid w:val="009F5113"/>
    <w:rsid w:val="009F537A"/>
    <w:rsid w:val="009F6937"/>
    <w:rsid w:val="009F6D66"/>
    <w:rsid w:val="00A009BA"/>
    <w:rsid w:val="00A00B43"/>
    <w:rsid w:val="00A00C89"/>
    <w:rsid w:val="00A00FDF"/>
    <w:rsid w:val="00A014AA"/>
    <w:rsid w:val="00A01520"/>
    <w:rsid w:val="00A02294"/>
    <w:rsid w:val="00A03395"/>
    <w:rsid w:val="00A04238"/>
    <w:rsid w:val="00A0493E"/>
    <w:rsid w:val="00A12E9B"/>
    <w:rsid w:val="00A1589C"/>
    <w:rsid w:val="00A15947"/>
    <w:rsid w:val="00A15B2E"/>
    <w:rsid w:val="00A15EB9"/>
    <w:rsid w:val="00A15FF5"/>
    <w:rsid w:val="00A168C7"/>
    <w:rsid w:val="00A17083"/>
    <w:rsid w:val="00A207AC"/>
    <w:rsid w:val="00A20DEA"/>
    <w:rsid w:val="00A21566"/>
    <w:rsid w:val="00A218D6"/>
    <w:rsid w:val="00A23246"/>
    <w:rsid w:val="00A23939"/>
    <w:rsid w:val="00A24238"/>
    <w:rsid w:val="00A252EA"/>
    <w:rsid w:val="00A26A38"/>
    <w:rsid w:val="00A26AA2"/>
    <w:rsid w:val="00A26B38"/>
    <w:rsid w:val="00A30C02"/>
    <w:rsid w:val="00A30C84"/>
    <w:rsid w:val="00A310D6"/>
    <w:rsid w:val="00A310DF"/>
    <w:rsid w:val="00A31205"/>
    <w:rsid w:val="00A31448"/>
    <w:rsid w:val="00A314E1"/>
    <w:rsid w:val="00A31EEC"/>
    <w:rsid w:val="00A33DE5"/>
    <w:rsid w:val="00A33F51"/>
    <w:rsid w:val="00A34E52"/>
    <w:rsid w:val="00A35164"/>
    <w:rsid w:val="00A35516"/>
    <w:rsid w:val="00A35917"/>
    <w:rsid w:val="00A35AF1"/>
    <w:rsid w:val="00A35DA2"/>
    <w:rsid w:val="00A378F4"/>
    <w:rsid w:val="00A4052C"/>
    <w:rsid w:val="00A40A03"/>
    <w:rsid w:val="00A41CBC"/>
    <w:rsid w:val="00A422DA"/>
    <w:rsid w:val="00A429C7"/>
    <w:rsid w:val="00A42F31"/>
    <w:rsid w:val="00A46140"/>
    <w:rsid w:val="00A47425"/>
    <w:rsid w:val="00A50D5A"/>
    <w:rsid w:val="00A51207"/>
    <w:rsid w:val="00A51EE4"/>
    <w:rsid w:val="00A5398F"/>
    <w:rsid w:val="00A53EFB"/>
    <w:rsid w:val="00A5414E"/>
    <w:rsid w:val="00A54848"/>
    <w:rsid w:val="00A549EE"/>
    <w:rsid w:val="00A554EA"/>
    <w:rsid w:val="00A55679"/>
    <w:rsid w:val="00A558B2"/>
    <w:rsid w:val="00A55EA9"/>
    <w:rsid w:val="00A5643D"/>
    <w:rsid w:val="00A565A5"/>
    <w:rsid w:val="00A5782B"/>
    <w:rsid w:val="00A57F94"/>
    <w:rsid w:val="00A6052C"/>
    <w:rsid w:val="00A618CD"/>
    <w:rsid w:val="00A61A0B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7E2"/>
    <w:rsid w:val="00A64B5C"/>
    <w:rsid w:val="00A65ECC"/>
    <w:rsid w:val="00A66AAB"/>
    <w:rsid w:val="00A66B78"/>
    <w:rsid w:val="00A67CA2"/>
    <w:rsid w:val="00A705B3"/>
    <w:rsid w:val="00A70E3E"/>
    <w:rsid w:val="00A7112E"/>
    <w:rsid w:val="00A71987"/>
    <w:rsid w:val="00A71B1A"/>
    <w:rsid w:val="00A723E5"/>
    <w:rsid w:val="00A724A0"/>
    <w:rsid w:val="00A72B27"/>
    <w:rsid w:val="00A733F3"/>
    <w:rsid w:val="00A74F18"/>
    <w:rsid w:val="00A7520E"/>
    <w:rsid w:val="00A7600F"/>
    <w:rsid w:val="00A766A7"/>
    <w:rsid w:val="00A766AB"/>
    <w:rsid w:val="00A7783A"/>
    <w:rsid w:val="00A77FF2"/>
    <w:rsid w:val="00A800D6"/>
    <w:rsid w:val="00A80311"/>
    <w:rsid w:val="00A80AF5"/>
    <w:rsid w:val="00A81B86"/>
    <w:rsid w:val="00A81E76"/>
    <w:rsid w:val="00A82D5A"/>
    <w:rsid w:val="00A82DFE"/>
    <w:rsid w:val="00A83A18"/>
    <w:rsid w:val="00A85F70"/>
    <w:rsid w:val="00A86416"/>
    <w:rsid w:val="00A86F29"/>
    <w:rsid w:val="00A8773A"/>
    <w:rsid w:val="00A92EF8"/>
    <w:rsid w:val="00A93139"/>
    <w:rsid w:val="00A9453D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4361"/>
    <w:rsid w:val="00AA4429"/>
    <w:rsid w:val="00AA4EA9"/>
    <w:rsid w:val="00AA6A9B"/>
    <w:rsid w:val="00AB0C44"/>
    <w:rsid w:val="00AB1857"/>
    <w:rsid w:val="00AB2504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4B73"/>
    <w:rsid w:val="00AC5684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35EB"/>
    <w:rsid w:val="00AD5237"/>
    <w:rsid w:val="00AD62A7"/>
    <w:rsid w:val="00AD6430"/>
    <w:rsid w:val="00AD6647"/>
    <w:rsid w:val="00AD7578"/>
    <w:rsid w:val="00AD77A5"/>
    <w:rsid w:val="00AD7AA4"/>
    <w:rsid w:val="00AD7FF3"/>
    <w:rsid w:val="00AE020E"/>
    <w:rsid w:val="00AE0741"/>
    <w:rsid w:val="00AE17E8"/>
    <w:rsid w:val="00AE2DAF"/>
    <w:rsid w:val="00AE35F4"/>
    <w:rsid w:val="00AE3C0D"/>
    <w:rsid w:val="00AE4F15"/>
    <w:rsid w:val="00AE527A"/>
    <w:rsid w:val="00AE5700"/>
    <w:rsid w:val="00AE5934"/>
    <w:rsid w:val="00AE6214"/>
    <w:rsid w:val="00AE6258"/>
    <w:rsid w:val="00AE63AC"/>
    <w:rsid w:val="00AE646F"/>
    <w:rsid w:val="00AE6BA1"/>
    <w:rsid w:val="00AF0470"/>
    <w:rsid w:val="00AF1062"/>
    <w:rsid w:val="00AF2250"/>
    <w:rsid w:val="00AF22CF"/>
    <w:rsid w:val="00AF2386"/>
    <w:rsid w:val="00AF26D9"/>
    <w:rsid w:val="00AF3321"/>
    <w:rsid w:val="00AF4060"/>
    <w:rsid w:val="00AF46B6"/>
    <w:rsid w:val="00AF526D"/>
    <w:rsid w:val="00AF6051"/>
    <w:rsid w:val="00B01FA2"/>
    <w:rsid w:val="00B02EBA"/>
    <w:rsid w:val="00B056AF"/>
    <w:rsid w:val="00B076FF"/>
    <w:rsid w:val="00B079EF"/>
    <w:rsid w:val="00B10772"/>
    <w:rsid w:val="00B10968"/>
    <w:rsid w:val="00B1174F"/>
    <w:rsid w:val="00B1187C"/>
    <w:rsid w:val="00B1273D"/>
    <w:rsid w:val="00B127A8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C1"/>
    <w:rsid w:val="00B21AFB"/>
    <w:rsid w:val="00B21B5D"/>
    <w:rsid w:val="00B22762"/>
    <w:rsid w:val="00B240AF"/>
    <w:rsid w:val="00B24939"/>
    <w:rsid w:val="00B24DD6"/>
    <w:rsid w:val="00B25163"/>
    <w:rsid w:val="00B25EEB"/>
    <w:rsid w:val="00B26ED2"/>
    <w:rsid w:val="00B27485"/>
    <w:rsid w:val="00B314C5"/>
    <w:rsid w:val="00B328A7"/>
    <w:rsid w:val="00B334DB"/>
    <w:rsid w:val="00B33529"/>
    <w:rsid w:val="00B33A10"/>
    <w:rsid w:val="00B35D54"/>
    <w:rsid w:val="00B35F9A"/>
    <w:rsid w:val="00B366B9"/>
    <w:rsid w:val="00B36AFC"/>
    <w:rsid w:val="00B37772"/>
    <w:rsid w:val="00B3780C"/>
    <w:rsid w:val="00B37F11"/>
    <w:rsid w:val="00B40E73"/>
    <w:rsid w:val="00B410DD"/>
    <w:rsid w:val="00B414FC"/>
    <w:rsid w:val="00B42833"/>
    <w:rsid w:val="00B45694"/>
    <w:rsid w:val="00B466DA"/>
    <w:rsid w:val="00B471DD"/>
    <w:rsid w:val="00B475B3"/>
    <w:rsid w:val="00B47FCB"/>
    <w:rsid w:val="00B50337"/>
    <w:rsid w:val="00B51377"/>
    <w:rsid w:val="00B513D4"/>
    <w:rsid w:val="00B51AE7"/>
    <w:rsid w:val="00B527DD"/>
    <w:rsid w:val="00B52E07"/>
    <w:rsid w:val="00B539C8"/>
    <w:rsid w:val="00B53E24"/>
    <w:rsid w:val="00B54ABE"/>
    <w:rsid w:val="00B55B78"/>
    <w:rsid w:val="00B5606D"/>
    <w:rsid w:val="00B5765B"/>
    <w:rsid w:val="00B60146"/>
    <w:rsid w:val="00B62113"/>
    <w:rsid w:val="00B63527"/>
    <w:rsid w:val="00B64EDF"/>
    <w:rsid w:val="00B6513C"/>
    <w:rsid w:val="00B6533B"/>
    <w:rsid w:val="00B6537E"/>
    <w:rsid w:val="00B65B2B"/>
    <w:rsid w:val="00B668B6"/>
    <w:rsid w:val="00B669AE"/>
    <w:rsid w:val="00B66C96"/>
    <w:rsid w:val="00B670A2"/>
    <w:rsid w:val="00B671A1"/>
    <w:rsid w:val="00B67337"/>
    <w:rsid w:val="00B674B2"/>
    <w:rsid w:val="00B7002D"/>
    <w:rsid w:val="00B70317"/>
    <w:rsid w:val="00B70E26"/>
    <w:rsid w:val="00B71284"/>
    <w:rsid w:val="00B71566"/>
    <w:rsid w:val="00B71B2D"/>
    <w:rsid w:val="00B7216D"/>
    <w:rsid w:val="00B72265"/>
    <w:rsid w:val="00B72DA6"/>
    <w:rsid w:val="00B73CDD"/>
    <w:rsid w:val="00B74DC6"/>
    <w:rsid w:val="00B77275"/>
    <w:rsid w:val="00B77F23"/>
    <w:rsid w:val="00B77F60"/>
    <w:rsid w:val="00B807F7"/>
    <w:rsid w:val="00B82790"/>
    <w:rsid w:val="00B83042"/>
    <w:rsid w:val="00B8358B"/>
    <w:rsid w:val="00B83823"/>
    <w:rsid w:val="00B838C7"/>
    <w:rsid w:val="00B846AF"/>
    <w:rsid w:val="00B84899"/>
    <w:rsid w:val="00B84A06"/>
    <w:rsid w:val="00B84E3C"/>
    <w:rsid w:val="00B84F91"/>
    <w:rsid w:val="00B8761E"/>
    <w:rsid w:val="00B87FAC"/>
    <w:rsid w:val="00B90BD6"/>
    <w:rsid w:val="00B90CCC"/>
    <w:rsid w:val="00B90FEF"/>
    <w:rsid w:val="00B91158"/>
    <w:rsid w:val="00B91784"/>
    <w:rsid w:val="00B9190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63F6"/>
    <w:rsid w:val="00B96BBD"/>
    <w:rsid w:val="00B974F1"/>
    <w:rsid w:val="00B97546"/>
    <w:rsid w:val="00B9799A"/>
    <w:rsid w:val="00BA02CA"/>
    <w:rsid w:val="00BA0899"/>
    <w:rsid w:val="00BA09B2"/>
    <w:rsid w:val="00BA17EF"/>
    <w:rsid w:val="00BA2503"/>
    <w:rsid w:val="00BA2C17"/>
    <w:rsid w:val="00BA3219"/>
    <w:rsid w:val="00BA3AD5"/>
    <w:rsid w:val="00BA447A"/>
    <w:rsid w:val="00BA4E46"/>
    <w:rsid w:val="00BA5477"/>
    <w:rsid w:val="00BA558B"/>
    <w:rsid w:val="00BA7370"/>
    <w:rsid w:val="00BA7483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60"/>
    <w:rsid w:val="00BB79A0"/>
    <w:rsid w:val="00BC063F"/>
    <w:rsid w:val="00BC1B8B"/>
    <w:rsid w:val="00BC262C"/>
    <w:rsid w:val="00BC2AE0"/>
    <w:rsid w:val="00BC2D97"/>
    <w:rsid w:val="00BC45D2"/>
    <w:rsid w:val="00BC47F3"/>
    <w:rsid w:val="00BC4EDD"/>
    <w:rsid w:val="00BC51BC"/>
    <w:rsid w:val="00BC6031"/>
    <w:rsid w:val="00BC6BE9"/>
    <w:rsid w:val="00BC73DD"/>
    <w:rsid w:val="00BC7A09"/>
    <w:rsid w:val="00BD0135"/>
    <w:rsid w:val="00BD0907"/>
    <w:rsid w:val="00BD1296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F48"/>
    <w:rsid w:val="00BD6476"/>
    <w:rsid w:val="00BD6A10"/>
    <w:rsid w:val="00BD6AB4"/>
    <w:rsid w:val="00BD6B87"/>
    <w:rsid w:val="00BD7BD7"/>
    <w:rsid w:val="00BD7C95"/>
    <w:rsid w:val="00BE0039"/>
    <w:rsid w:val="00BE0C15"/>
    <w:rsid w:val="00BE2381"/>
    <w:rsid w:val="00BE2623"/>
    <w:rsid w:val="00BE339D"/>
    <w:rsid w:val="00BE4A17"/>
    <w:rsid w:val="00BE68C2"/>
    <w:rsid w:val="00BE6B55"/>
    <w:rsid w:val="00BE76B0"/>
    <w:rsid w:val="00BF0089"/>
    <w:rsid w:val="00BF0175"/>
    <w:rsid w:val="00BF0E51"/>
    <w:rsid w:val="00BF0EEB"/>
    <w:rsid w:val="00BF1009"/>
    <w:rsid w:val="00BF14EE"/>
    <w:rsid w:val="00BF21A9"/>
    <w:rsid w:val="00BF372E"/>
    <w:rsid w:val="00BF403E"/>
    <w:rsid w:val="00BF4711"/>
    <w:rsid w:val="00BF5448"/>
    <w:rsid w:val="00BF692B"/>
    <w:rsid w:val="00BF78E5"/>
    <w:rsid w:val="00C000BE"/>
    <w:rsid w:val="00C002F4"/>
    <w:rsid w:val="00C016E0"/>
    <w:rsid w:val="00C01734"/>
    <w:rsid w:val="00C01D47"/>
    <w:rsid w:val="00C027F1"/>
    <w:rsid w:val="00C037E6"/>
    <w:rsid w:val="00C03A10"/>
    <w:rsid w:val="00C05276"/>
    <w:rsid w:val="00C054D0"/>
    <w:rsid w:val="00C054DA"/>
    <w:rsid w:val="00C07801"/>
    <w:rsid w:val="00C0791E"/>
    <w:rsid w:val="00C07EC6"/>
    <w:rsid w:val="00C1126E"/>
    <w:rsid w:val="00C127D0"/>
    <w:rsid w:val="00C12D81"/>
    <w:rsid w:val="00C1340D"/>
    <w:rsid w:val="00C13601"/>
    <w:rsid w:val="00C148F5"/>
    <w:rsid w:val="00C16A7D"/>
    <w:rsid w:val="00C16BE2"/>
    <w:rsid w:val="00C17023"/>
    <w:rsid w:val="00C17EA4"/>
    <w:rsid w:val="00C20886"/>
    <w:rsid w:val="00C21AC7"/>
    <w:rsid w:val="00C22210"/>
    <w:rsid w:val="00C222AB"/>
    <w:rsid w:val="00C2364C"/>
    <w:rsid w:val="00C2449C"/>
    <w:rsid w:val="00C24CD9"/>
    <w:rsid w:val="00C25258"/>
    <w:rsid w:val="00C25A8D"/>
    <w:rsid w:val="00C26445"/>
    <w:rsid w:val="00C26778"/>
    <w:rsid w:val="00C2684E"/>
    <w:rsid w:val="00C26BF9"/>
    <w:rsid w:val="00C27375"/>
    <w:rsid w:val="00C277F2"/>
    <w:rsid w:val="00C315CA"/>
    <w:rsid w:val="00C31B28"/>
    <w:rsid w:val="00C31C33"/>
    <w:rsid w:val="00C325CE"/>
    <w:rsid w:val="00C33277"/>
    <w:rsid w:val="00C34C09"/>
    <w:rsid w:val="00C352C8"/>
    <w:rsid w:val="00C354C1"/>
    <w:rsid w:val="00C355A4"/>
    <w:rsid w:val="00C35A12"/>
    <w:rsid w:val="00C365FD"/>
    <w:rsid w:val="00C368EB"/>
    <w:rsid w:val="00C36CFF"/>
    <w:rsid w:val="00C40A1A"/>
    <w:rsid w:val="00C417BC"/>
    <w:rsid w:val="00C422AB"/>
    <w:rsid w:val="00C43300"/>
    <w:rsid w:val="00C43874"/>
    <w:rsid w:val="00C444AA"/>
    <w:rsid w:val="00C456F6"/>
    <w:rsid w:val="00C4668E"/>
    <w:rsid w:val="00C46C39"/>
    <w:rsid w:val="00C50556"/>
    <w:rsid w:val="00C52615"/>
    <w:rsid w:val="00C52B62"/>
    <w:rsid w:val="00C5335B"/>
    <w:rsid w:val="00C536A9"/>
    <w:rsid w:val="00C549F9"/>
    <w:rsid w:val="00C54F9A"/>
    <w:rsid w:val="00C551C5"/>
    <w:rsid w:val="00C578D9"/>
    <w:rsid w:val="00C57E3B"/>
    <w:rsid w:val="00C60F12"/>
    <w:rsid w:val="00C61392"/>
    <w:rsid w:val="00C61995"/>
    <w:rsid w:val="00C61AFF"/>
    <w:rsid w:val="00C6240A"/>
    <w:rsid w:val="00C6356A"/>
    <w:rsid w:val="00C63D63"/>
    <w:rsid w:val="00C645D1"/>
    <w:rsid w:val="00C64FDE"/>
    <w:rsid w:val="00C65DB3"/>
    <w:rsid w:val="00C65F2F"/>
    <w:rsid w:val="00C66082"/>
    <w:rsid w:val="00C6683A"/>
    <w:rsid w:val="00C66CDA"/>
    <w:rsid w:val="00C66D6A"/>
    <w:rsid w:val="00C66E56"/>
    <w:rsid w:val="00C671C2"/>
    <w:rsid w:val="00C67567"/>
    <w:rsid w:val="00C676EE"/>
    <w:rsid w:val="00C67A73"/>
    <w:rsid w:val="00C67AE6"/>
    <w:rsid w:val="00C701B8"/>
    <w:rsid w:val="00C713CB"/>
    <w:rsid w:val="00C724AF"/>
    <w:rsid w:val="00C725CF"/>
    <w:rsid w:val="00C73273"/>
    <w:rsid w:val="00C734F2"/>
    <w:rsid w:val="00C73BE7"/>
    <w:rsid w:val="00C73DE9"/>
    <w:rsid w:val="00C74CBB"/>
    <w:rsid w:val="00C74FE1"/>
    <w:rsid w:val="00C759B2"/>
    <w:rsid w:val="00C8093A"/>
    <w:rsid w:val="00C810CF"/>
    <w:rsid w:val="00C814BE"/>
    <w:rsid w:val="00C81968"/>
    <w:rsid w:val="00C8260A"/>
    <w:rsid w:val="00C82DA5"/>
    <w:rsid w:val="00C84DAF"/>
    <w:rsid w:val="00C85027"/>
    <w:rsid w:val="00C8534C"/>
    <w:rsid w:val="00C85CBB"/>
    <w:rsid w:val="00C85D68"/>
    <w:rsid w:val="00C85EF0"/>
    <w:rsid w:val="00C861AF"/>
    <w:rsid w:val="00C8668C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B38"/>
    <w:rsid w:val="00C91C4C"/>
    <w:rsid w:val="00C926FA"/>
    <w:rsid w:val="00C9333E"/>
    <w:rsid w:val="00C93714"/>
    <w:rsid w:val="00C950D0"/>
    <w:rsid w:val="00C956B8"/>
    <w:rsid w:val="00C95756"/>
    <w:rsid w:val="00C96365"/>
    <w:rsid w:val="00C9641F"/>
    <w:rsid w:val="00C96ECD"/>
    <w:rsid w:val="00CA0173"/>
    <w:rsid w:val="00CA0D6C"/>
    <w:rsid w:val="00CA264D"/>
    <w:rsid w:val="00CA3055"/>
    <w:rsid w:val="00CA323D"/>
    <w:rsid w:val="00CA3565"/>
    <w:rsid w:val="00CA39C3"/>
    <w:rsid w:val="00CA3CA0"/>
    <w:rsid w:val="00CA4BA9"/>
    <w:rsid w:val="00CA4EC9"/>
    <w:rsid w:val="00CA5EB4"/>
    <w:rsid w:val="00CA5FAB"/>
    <w:rsid w:val="00CA796E"/>
    <w:rsid w:val="00CA7AD4"/>
    <w:rsid w:val="00CA7B7F"/>
    <w:rsid w:val="00CA7BEE"/>
    <w:rsid w:val="00CA7FF4"/>
    <w:rsid w:val="00CB0679"/>
    <w:rsid w:val="00CB0A08"/>
    <w:rsid w:val="00CB0EFC"/>
    <w:rsid w:val="00CB1408"/>
    <w:rsid w:val="00CB168A"/>
    <w:rsid w:val="00CB1B38"/>
    <w:rsid w:val="00CB1BD1"/>
    <w:rsid w:val="00CB3A25"/>
    <w:rsid w:val="00CB6447"/>
    <w:rsid w:val="00CB6DEB"/>
    <w:rsid w:val="00CB7EE2"/>
    <w:rsid w:val="00CB7EEF"/>
    <w:rsid w:val="00CC1118"/>
    <w:rsid w:val="00CC20C0"/>
    <w:rsid w:val="00CC3186"/>
    <w:rsid w:val="00CC4BD6"/>
    <w:rsid w:val="00CC4D6D"/>
    <w:rsid w:val="00CC7DC8"/>
    <w:rsid w:val="00CD1023"/>
    <w:rsid w:val="00CD1742"/>
    <w:rsid w:val="00CD46DA"/>
    <w:rsid w:val="00CD591E"/>
    <w:rsid w:val="00CD70B5"/>
    <w:rsid w:val="00CD730A"/>
    <w:rsid w:val="00CD7938"/>
    <w:rsid w:val="00CD7A4F"/>
    <w:rsid w:val="00CD7D00"/>
    <w:rsid w:val="00CE09E3"/>
    <w:rsid w:val="00CE14C4"/>
    <w:rsid w:val="00CE1CEC"/>
    <w:rsid w:val="00CE1E47"/>
    <w:rsid w:val="00CE22A5"/>
    <w:rsid w:val="00CE32AA"/>
    <w:rsid w:val="00CE3987"/>
    <w:rsid w:val="00CE3E6A"/>
    <w:rsid w:val="00CE4331"/>
    <w:rsid w:val="00CE4CFB"/>
    <w:rsid w:val="00CE51A9"/>
    <w:rsid w:val="00CE5A53"/>
    <w:rsid w:val="00CE7024"/>
    <w:rsid w:val="00CE7077"/>
    <w:rsid w:val="00CE7D3B"/>
    <w:rsid w:val="00CE7FFB"/>
    <w:rsid w:val="00CF00ED"/>
    <w:rsid w:val="00CF136E"/>
    <w:rsid w:val="00CF140C"/>
    <w:rsid w:val="00CF285C"/>
    <w:rsid w:val="00CF28A0"/>
    <w:rsid w:val="00CF2E8D"/>
    <w:rsid w:val="00CF2F5C"/>
    <w:rsid w:val="00CF2F9E"/>
    <w:rsid w:val="00CF30E6"/>
    <w:rsid w:val="00CF3865"/>
    <w:rsid w:val="00CF463B"/>
    <w:rsid w:val="00CF4675"/>
    <w:rsid w:val="00CF46F5"/>
    <w:rsid w:val="00CF538C"/>
    <w:rsid w:val="00CF5872"/>
    <w:rsid w:val="00CF6199"/>
    <w:rsid w:val="00CF621E"/>
    <w:rsid w:val="00CF62A5"/>
    <w:rsid w:val="00CF655A"/>
    <w:rsid w:val="00CF7888"/>
    <w:rsid w:val="00CF7C1C"/>
    <w:rsid w:val="00CF7FF0"/>
    <w:rsid w:val="00D0045D"/>
    <w:rsid w:val="00D00CF5"/>
    <w:rsid w:val="00D015D9"/>
    <w:rsid w:val="00D0222A"/>
    <w:rsid w:val="00D027EE"/>
    <w:rsid w:val="00D028D5"/>
    <w:rsid w:val="00D030FD"/>
    <w:rsid w:val="00D03E83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12AF"/>
    <w:rsid w:val="00D11C29"/>
    <w:rsid w:val="00D11E29"/>
    <w:rsid w:val="00D1289C"/>
    <w:rsid w:val="00D12907"/>
    <w:rsid w:val="00D1383E"/>
    <w:rsid w:val="00D14105"/>
    <w:rsid w:val="00D14B9D"/>
    <w:rsid w:val="00D14D0A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2403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951"/>
    <w:rsid w:val="00D32456"/>
    <w:rsid w:val="00D33128"/>
    <w:rsid w:val="00D33AD2"/>
    <w:rsid w:val="00D33C56"/>
    <w:rsid w:val="00D34414"/>
    <w:rsid w:val="00D34E98"/>
    <w:rsid w:val="00D34F38"/>
    <w:rsid w:val="00D35E44"/>
    <w:rsid w:val="00D35EA4"/>
    <w:rsid w:val="00D36B00"/>
    <w:rsid w:val="00D36B9C"/>
    <w:rsid w:val="00D36EEA"/>
    <w:rsid w:val="00D3762B"/>
    <w:rsid w:val="00D37D31"/>
    <w:rsid w:val="00D37E85"/>
    <w:rsid w:val="00D37F44"/>
    <w:rsid w:val="00D40847"/>
    <w:rsid w:val="00D41132"/>
    <w:rsid w:val="00D430BB"/>
    <w:rsid w:val="00D43F78"/>
    <w:rsid w:val="00D44373"/>
    <w:rsid w:val="00D4606F"/>
    <w:rsid w:val="00D46DC3"/>
    <w:rsid w:val="00D47277"/>
    <w:rsid w:val="00D47351"/>
    <w:rsid w:val="00D473D8"/>
    <w:rsid w:val="00D47541"/>
    <w:rsid w:val="00D5016A"/>
    <w:rsid w:val="00D506FF"/>
    <w:rsid w:val="00D50B0C"/>
    <w:rsid w:val="00D50BF9"/>
    <w:rsid w:val="00D50EE3"/>
    <w:rsid w:val="00D518AE"/>
    <w:rsid w:val="00D5260D"/>
    <w:rsid w:val="00D52D05"/>
    <w:rsid w:val="00D5417D"/>
    <w:rsid w:val="00D54D92"/>
    <w:rsid w:val="00D56654"/>
    <w:rsid w:val="00D601B4"/>
    <w:rsid w:val="00D605B8"/>
    <w:rsid w:val="00D60E04"/>
    <w:rsid w:val="00D62720"/>
    <w:rsid w:val="00D62FC0"/>
    <w:rsid w:val="00D632FC"/>
    <w:rsid w:val="00D63467"/>
    <w:rsid w:val="00D6365B"/>
    <w:rsid w:val="00D63BB5"/>
    <w:rsid w:val="00D6447C"/>
    <w:rsid w:val="00D6490C"/>
    <w:rsid w:val="00D64B3D"/>
    <w:rsid w:val="00D70EF8"/>
    <w:rsid w:val="00D712CB"/>
    <w:rsid w:val="00D71D11"/>
    <w:rsid w:val="00D72085"/>
    <w:rsid w:val="00D722D3"/>
    <w:rsid w:val="00D723F9"/>
    <w:rsid w:val="00D72603"/>
    <w:rsid w:val="00D72A5E"/>
    <w:rsid w:val="00D73378"/>
    <w:rsid w:val="00D7474C"/>
    <w:rsid w:val="00D7499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4F78"/>
    <w:rsid w:val="00D8549C"/>
    <w:rsid w:val="00D85CCC"/>
    <w:rsid w:val="00D85D1E"/>
    <w:rsid w:val="00D85DEC"/>
    <w:rsid w:val="00D87660"/>
    <w:rsid w:val="00D87945"/>
    <w:rsid w:val="00D9257B"/>
    <w:rsid w:val="00D93FC1"/>
    <w:rsid w:val="00D9432F"/>
    <w:rsid w:val="00D94674"/>
    <w:rsid w:val="00D95EC8"/>
    <w:rsid w:val="00D96C48"/>
    <w:rsid w:val="00DA04CA"/>
    <w:rsid w:val="00DA0E50"/>
    <w:rsid w:val="00DA0FFF"/>
    <w:rsid w:val="00DA1A27"/>
    <w:rsid w:val="00DA1B58"/>
    <w:rsid w:val="00DA2B31"/>
    <w:rsid w:val="00DA4926"/>
    <w:rsid w:val="00DA49C2"/>
    <w:rsid w:val="00DA55DF"/>
    <w:rsid w:val="00DA5769"/>
    <w:rsid w:val="00DA5950"/>
    <w:rsid w:val="00DA5A0B"/>
    <w:rsid w:val="00DA5AF2"/>
    <w:rsid w:val="00DA610C"/>
    <w:rsid w:val="00DA7138"/>
    <w:rsid w:val="00DA7182"/>
    <w:rsid w:val="00DA71FA"/>
    <w:rsid w:val="00DA77C4"/>
    <w:rsid w:val="00DA7867"/>
    <w:rsid w:val="00DA7F28"/>
    <w:rsid w:val="00DA7F90"/>
    <w:rsid w:val="00DB035C"/>
    <w:rsid w:val="00DB1E42"/>
    <w:rsid w:val="00DB2CC7"/>
    <w:rsid w:val="00DB325A"/>
    <w:rsid w:val="00DB43DA"/>
    <w:rsid w:val="00DB4670"/>
    <w:rsid w:val="00DB6EFF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B72"/>
    <w:rsid w:val="00DC31F4"/>
    <w:rsid w:val="00DC408E"/>
    <w:rsid w:val="00DC50D2"/>
    <w:rsid w:val="00DC5B2E"/>
    <w:rsid w:val="00DC6E3F"/>
    <w:rsid w:val="00DC6F1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28B"/>
    <w:rsid w:val="00DD5569"/>
    <w:rsid w:val="00DD6770"/>
    <w:rsid w:val="00DD7AF2"/>
    <w:rsid w:val="00DE05D9"/>
    <w:rsid w:val="00DE0E3A"/>
    <w:rsid w:val="00DE122D"/>
    <w:rsid w:val="00DE18A6"/>
    <w:rsid w:val="00DE23C0"/>
    <w:rsid w:val="00DE395E"/>
    <w:rsid w:val="00DE3ACE"/>
    <w:rsid w:val="00DE4097"/>
    <w:rsid w:val="00DE4455"/>
    <w:rsid w:val="00DE47D8"/>
    <w:rsid w:val="00DE5998"/>
    <w:rsid w:val="00DE6857"/>
    <w:rsid w:val="00DE6BE4"/>
    <w:rsid w:val="00DF0AE1"/>
    <w:rsid w:val="00DF1805"/>
    <w:rsid w:val="00DF1BD2"/>
    <w:rsid w:val="00DF1CEB"/>
    <w:rsid w:val="00DF24EA"/>
    <w:rsid w:val="00DF34DA"/>
    <w:rsid w:val="00DF57B2"/>
    <w:rsid w:val="00DF5E9A"/>
    <w:rsid w:val="00DF6992"/>
    <w:rsid w:val="00DF744D"/>
    <w:rsid w:val="00DF786D"/>
    <w:rsid w:val="00E006F8"/>
    <w:rsid w:val="00E01CD5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10795"/>
    <w:rsid w:val="00E11312"/>
    <w:rsid w:val="00E1148F"/>
    <w:rsid w:val="00E11AC7"/>
    <w:rsid w:val="00E1302E"/>
    <w:rsid w:val="00E13039"/>
    <w:rsid w:val="00E14002"/>
    <w:rsid w:val="00E147B5"/>
    <w:rsid w:val="00E1534B"/>
    <w:rsid w:val="00E16B3A"/>
    <w:rsid w:val="00E16C59"/>
    <w:rsid w:val="00E2024E"/>
    <w:rsid w:val="00E20ECC"/>
    <w:rsid w:val="00E219E5"/>
    <w:rsid w:val="00E21FF9"/>
    <w:rsid w:val="00E22357"/>
    <w:rsid w:val="00E22598"/>
    <w:rsid w:val="00E22C06"/>
    <w:rsid w:val="00E233B0"/>
    <w:rsid w:val="00E23EE2"/>
    <w:rsid w:val="00E23F16"/>
    <w:rsid w:val="00E24679"/>
    <w:rsid w:val="00E246D4"/>
    <w:rsid w:val="00E24C8E"/>
    <w:rsid w:val="00E250F9"/>
    <w:rsid w:val="00E255A4"/>
    <w:rsid w:val="00E25C2C"/>
    <w:rsid w:val="00E264EC"/>
    <w:rsid w:val="00E267D6"/>
    <w:rsid w:val="00E26F01"/>
    <w:rsid w:val="00E27D78"/>
    <w:rsid w:val="00E27DDC"/>
    <w:rsid w:val="00E30F30"/>
    <w:rsid w:val="00E318D8"/>
    <w:rsid w:val="00E31B48"/>
    <w:rsid w:val="00E322FC"/>
    <w:rsid w:val="00E3240A"/>
    <w:rsid w:val="00E32A55"/>
    <w:rsid w:val="00E331B8"/>
    <w:rsid w:val="00E35893"/>
    <w:rsid w:val="00E35F39"/>
    <w:rsid w:val="00E36172"/>
    <w:rsid w:val="00E36B2C"/>
    <w:rsid w:val="00E36D16"/>
    <w:rsid w:val="00E37D43"/>
    <w:rsid w:val="00E40D7E"/>
    <w:rsid w:val="00E41AA4"/>
    <w:rsid w:val="00E41BFA"/>
    <w:rsid w:val="00E4257E"/>
    <w:rsid w:val="00E42BD4"/>
    <w:rsid w:val="00E43888"/>
    <w:rsid w:val="00E43B96"/>
    <w:rsid w:val="00E443C0"/>
    <w:rsid w:val="00E4497D"/>
    <w:rsid w:val="00E450E5"/>
    <w:rsid w:val="00E46DDF"/>
    <w:rsid w:val="00E47ADA"/>
    <w:rsid w:val="00E50160"/>
    <w:rsid w:val="00E509DE"/>
    <w:rsid w:val="00E50D66"/>
    <w:rsid w:val="00E50F2D"/>
    <w:rsid w:val="00E51805"/>
    <w:rsid w:val="00E51D06"/>
    <w:rsid w:val="00E52181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C13"/>
    <w:rsid w:val="00E62B6F"/>
    <w:rsid w:val="00E62DE2"/>
    <w:rsid w:val="00E63210"/>
    <w:rsid w:val="00E63BB9"/>
    <w:rsid w:val="00E64316"/>
    <w:rsid w:val="00E647C8"/>
    <w:rsid w:val="00E6519C"/>
    <w:rsid w:val="00E663C5"/>
    <w:rsid w:val="00E665FA"/>
    <w:rsid w:val="00E66767"/>
    <w:rsid w:val="00E66D14"/>
    <w:rsid w:val="00E670FC"/>
    <w:rsid w:val="00E674E9"/>
    <w:rsid w:val="00E6795B"/>
    <w:rsid w:val="00E700E4"/>
    <w:rsid w:val="00E70B79"/>
    <w:rsid w:val="00E70FAD"/>
    <w:rsid w:val="00E71840"/>
    <w:rsid w:val="00E71ECB"/>
    <w:rsid w:val="00E72591"/>
    <w:rsid w:val="00E72D85"/>
    <w:rsid w:val="00E737D0"/>
    <w:rsid w:val="00E73D07"/>
    <w:rsid w:val="00E73D3B"/>
    <w:rsid w:val="00E74B67"/>
    <w:rsid w:val="00E76012"/>
    <w:rsid w:val="00E76308"/>
    <w:rsid w:val="00E76B35"/>
    <w:rsid w:val="00E7708D"/>
    <w:rsid w:val="00E77A14"/>
    <w:rsid w:val="00E77DAB"/>
    <w:rsid w:val="00E77ED9"/>
    <w:rsid w:val="00E80390"/>
    <w:rsid w:val="00E80978"/>
    <w:rsid w:val="00E81172"/>
    <w:rsid w:val="00E81932"/>
    <w:rsid w:val="00E81F8A"/>
    <w:rsid w:val="00E8326C"/>
    <w:rsid w:val="00E834A0"/>
    <w:rsid w:val="00E83BA8"/>
    <w:rsid w:val="00E83F3B"/>
    <w:rsid w:val="00E84A12"/>
    <w:rsid w:val="00E84C63"/>
    <w:rsid w:val="00E85220"/>
    <w:rsid w:val="00E8618B"/>
    <w:rsid w:val="00E875FE"/>
    <w:rsid w:val="00E879A8"/>
    <w:rsid w:val="00E87A88"/>
    <w:rsid w:val="00E9016D"/>
    <w:rsid w:val="00E901E9"/>
    <w:rsid w:val="00E90EC2"/>
    <w:rsid w:val="00E91FEA"/>
    <w:rsid w:val="00E922CA"/>
    <w:rsid w:val="00E93FCF"/>
    <w:rsid w:val="00E945B4"/>
    <w:rsid w:val="00E94A8D"/>
    <w:rsid w:val="00E95153"/>
    <w:rsid w:val="00E9580B"/>
    <w:rsid w:val="00E95908"/>
    <w:rsid w:val="00E959BF"/>
    <w:rsid w:val="00E95EFB"/>
    <w:rsid w:val="00E96237"/>
    <w:rsid w:val="00E963F4"/>
    <w:rsid w:val="00E968D3"/>
    <w:rsid w:val="00E96A45"/>
    <w:rsid w:val="00E97668"/>
    <w:rsid w:val="00E977DE"/>
    <w:rsid w:val="00E97C46"/>
    <w:rsid w:val="00EA14EE"/>
    <w:rsid w:val="00EA2032"/>
    <w:rsid w:val="00EA29CB"/>
    <w:rsid w:val="00EA3183"/>
    <w:rsid w:val="00EA358F"/>
    <w:rsid w:val="00EA3E2F"/>
    <w:rsid w:val="00EA41AC"/>
    <w:rsid w:val="00EA42CA"/>
    <w:rsid w:val="00EA5486"/>
    <w:rsid w:val="00EA59C7"/>
    <w:rsid w:val="00EA5CAC"/>
    <w:rsid w:val="00EA6211"/>
    <w:rsid w:val="00EA6E5C"/>
    <w:rsid w:val="00EA76D8"/>
    <w:rsid w:val="00EA775E"/>
    <w:rsid w:val="00EA7A94"/>
    <w:rsid w:val="00EA7CC5"/>
    <w:rsid w:val="00EB02BF"/>
    <w:rsid w:val="00EB066B"/>
    <w:rsid w:val="00EB0898"/>
    <w:rsid w:val="00EB1367"/>
    <w:rsid w:val="00EB1BB0"/>
    <w:rsid w:val="00EB2A15"/>
    <w:rsid w:val="00EB40BE"/>
    <w:rsid w:val="00EB41D4"/>
    <w:rsid w:val="00EB462E"/>
    <w:rsid w:val="00EB483A"/>
    <w:rsid w:val="00EB535F"/>
    <w:rsid w:val="00EB6044"/>
    <w:rsid w:val="00EB778E"/>
    <w:rsid w:val="00EB7DA3"/>
    <w:rsid w:val="00EC0D23"/>
    <w:rsid w:val="00EC0FA7"/>
    <w:rsid w:val="00EC10B5"/>
    <w:rsid w:val="00EC1B61"/>
    <w:rsid w:val="00EC3096"/>
    <w:rsid w:val="00EC3148"/>
    <w:rsid w:val="00EC41CE"/>
    <w:rsid w:val="00EC656B"/>
    <w:rsid w:val="00EC6C83"/>
    <w:rsid w:val="00EC70FD"/>
    <w:rsid w:val="00EC781C"/>
    <w:rsid w:val="00ED0775"/>
    <w:rsid w:val="00ED0AEA"/>
    <w:rsid w:val="00ED0FB3"/>
    <w:rsid w:val="00ED14AD"/>
    <w:rsid w:val="00ED1BC3"/>
    <w:rsid w:val="00ED1DED"/>
    <w:rsid w:val="00ED27BC"/>
    <w:rsid w:val="00ED2BCB"/>
    <w:rsid w:val="00ED3177"/>
    <w:rsid w:val="00ED3675"/>
    <w:rsid w:val="00ED5412"/>
    <w:rsid w:val="00ED6067"/>
    <w:rsid w:val="00ED6B5C"/>
    <w:rsid w:val="00EE004D"/>
    <w:rsid w:val="00EE069C"/>
    <w:rsid w:val="00EE0857"/>
    <w:rsid w:val="00EE0E52"/>
    <w:rsid w:val="00EE136D"/>
    <w:rsid w:val="00EE1FBB"/>
    <w:rsid w:val="00EE255D"/>
    <w:rsid w:val="00EE295F"/>
    <w:rsid w:val="00EE2BF6"/>
    <w:rsid w:val="00EE2F66"/>
    <w:rsid w:val="00EE4D8E"/>
    <w:rsid w:val="00EE5A5B"/>
    <w:rsid w:val="00EE6573"/>
    <w:rsid w:val="00EE69BB"/>
    <w:rsid w:val="00EE70B9"/>
    <w:rsid w:val="00EE77C3"/>
    <w:rsid w:val="00EF1A8D"/>
    <w:rsid w:val="00EF4D76"/>
    <w:rsid w:val="00EF594F"/>
    <w:rsid w:val="00EF67E5"/>
    <w:rsid w:val="00EF6B8A"/>
    <w:rsid w:val="00EF6FB8"/>
    <w:rsid w:val="00EF6FEA"/>
    <w:rsid w:val="00EF74C5"/>
    <w:rsid w:val="00F00055"/>
    <w:rsid w:val="00F00451"/>
    <w:rsid w:val="00F0142F"/>
    <w:rsid w:val="00F015F1"/>
    <w:rsid w:val="00F016C1"/>
    <w:rsid w:val="00F01F3A"/>
    <w:rsid w:val="00F032A7"/>
    <w:rsid w:val="00F0469F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10E6"/>
    <w:rsid w:val="00F12F94"/>
    <w:rsid w:val="00F13A7A"/>
    <w:rsid w:val="00F13D52"/>
    <w:rsid w:val="00F142FC"/>
    <w:rsid w:val="00F151B1"/>
    <w:rsid w:val="00F1584C"/>
    <w:rsid w:val="00F15D0A"/>
    <w:rsid w:val="00F16C1E"/>
    <w:rsid w:val="00F176B2"/>
    <w:rsid w:val="00F2089C"/>
    <w:rsid w:val="00F23D19"/>
    <w:rsid w:val="00F25375"/>
    <w:rsid w:val="00F2569E"/>
    <w:rsid w:val="00F25EB9"/>
    <w:rsid w:val="00F26267"/>
    <w:rsid w:val="00F263AD"/>
    <w:rsid w:val="00F26804"/>
    <w:rsid w:val="00F27B11"/>
    <w:rsid w:val="00F30F9C"/>
    <w:rsid w:val="00F32225"/>
    <w:rsid w:val="00F3274B"/>
    <w:rsid w:val="00F32BFD"/>
    <w:rsid w:val="00F32EAD"/>
    <w:rsid w:val="00F34745"/>
    <w:rsid w:val="00F35506"/>
    <w:rsid w:val="00F35FA9"/>
    <w:rsid w:val="00F36344"/>
    <w:rsid w:val="00F3714C"/>
    <w:rsid w:val="00F37DF0"/>
    <w:rsid w:val="00F40B3B"/>
    <w:rsid w:val="00F40C06"/>
    <w:rsid w:val="00F41A82"/>
    <w:rsid w:val="00F432F8"/>
    <w:rsid w:val="00F436E4"/>
    <w:rsid w:val="00F43DF5"/>
    <w:rsid w:val="00F44065"/>
    <w:rsid w:val="00F446E4"/>
    <w:rsid w:val="00F449E6"/>
    <w:rsid w:val="00F44F4F"/>
    <w:rsid w:val="00F45DD6"/>
    <w:rsid w:val="00F4628A"/>
    <w:rsid w:val="00F46AC4"/>
    <w:rsid w:val="00F46EA4"/>
    <w:rsid w:val="00F4730F"/>
    <w:rsid w:val="00F50504"/>
    <w:rsid w:val="00F51FC4"/>
    <w:rsid w:val="00F5248F"/>
    <w:rsid w:val="00F52CEE"/>
    <w:rsid w:val="00F5351F"/>
    <w:rsid w:val="00F53D6A"/>
    <w:rsid w:val="00F54A88"/>
    <w:rsid w:val="00F56283"/>
    <w:rsid w:val="00F56BA6"/>
    <w:rsid w:val="00F57ED3"/>
    <w:rsid w:val="00F60E5F"/>
    <w:rsid w:val="00F611A2"/>
    <w:rsid w:val="00F61624"/>
    <w:rsid w:val="00F63801"/>
    <w:rsid w:val="00F646DE"/>
    <w:rsid w:val="00F64DA6"/>
    <w:rsid w:val="00F65A19"/>
    <w:rsid w:val="00F65A4C"/>
    <w:rsid w:val="00F65BF8"/>
    <w:rsid w:val="00F67826"/>
    <w:rsid w:val="00F7025E"/>
    <w:rsid w:val="00F702D3"/>
    <w:rsid w:val="00F70496"/>
    <w:rsid w:val="00F70CBA"/>
    <w:rsid w:val="00F717C8"/>
    <w:rsid w:val="00F72E21"/>
    <w:rsid w:val="00F72E58"/>
    <w:rsid w:val="00F73763"/>
    <w:rsid w:val="00F73C1A"/>
    <w:rsid w:val="00F74C11"/>
    <w:rsid w:val="00F74C2C"/>
    <w:rsid w:val="00F74EA9"/>
    <w:rsid w:val="00F75339"/>
    <w:rsid w:val="00F7546B"/>
    <w:rsid w:val="00F754DB"/>
    <w:rsid w:val="00F76D6C"/>
    <w:rsid w:val="00F770B0"/>
    <w:rsid w:val="00F7746B"/>
    <w:rsid w:val="00F77AD1"/>
    <w:rsid w:val="00F77B18"/>
    <w:rsid w:val="00F77C43"/>
    <w:rsid w:val="00F813DB"/>
    <w:rsid w:val="00F82E55"/>
    <w:rsid w:val="00F83580"/>
    <w:rsid w:val="00F83D21"/>
    <w:rsid w:val="00F84A40"/>
    <w:rsid w:val="00F86887"/>
    <w:rsid w:val="00F86A19"/>
    <w:rsid w:val="00F86EFF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31D"/>
    <w:rsid w:val="00F93E00"/>
    <w:rsid w:val="00F9476B"/>
    <w:rsid w:val="00F94A4C"/>
    <w:rsid w:val="00F94B3D"/>
    <w:rsid w:val="00F94E9A"/>
    <w:rsid w:val="00F9551A"/>
    <w:rsid w:val="00F956D9"/>
    <w:rsid w:val="00F960E1"/>
    <w:rsid w:val="00F966DE"/>
    <w:rsid w:val="00F97202"/>
    <w:rsid w:val="00F97549"/>
    <w:rsid w:val="00F97677"/>
    <w:rsid w:val="00F97845"/>
    <w:rsid w:val="00F97C0C"/>
    <w:rsid w:val="00FA00FA"/>
    <w:rsid w:val="00FA2D5A"/>
    <w:rsid w:val="00FA349D"/>
    <w:rsid w:val="00FA45FD"/>
    <w:rsid w:val="00FA4F24"/>
    <w:rsid w:val="00FA4FBB"/>
    <w:rsid w:val="00FA5895"/>
    <w:rsid w:val="00FA5A62"/>
    <w:rsid w:val="00FA5ECD"/>
    <w:rsid w:val="00FA60EB"/>
    <w:rsid w:val="00FA6229"/>
    <w:rsid w:val="00FA6684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5"/>
    <w:rsid w:val="00FB37D1"/>
    <w:rsid w:val="00FB389A"/>
    <w:rsid w:val="00FB53A6"/>
    <w:rsid w:val="00FB5475"/>
    <w:rsid w:val="00FB6FF6"/>
    <w:rsid w:val="00FB758A"/>
    <w:rsid w:val="00FB7A98"/>
    <w:rsid w:val="00FB7DCE"/>
    <w:rsid w:val="00FC0634"/>
    <w:rsid w:val="00FC0D7C"/>
    <w:rsid w:val="00FC2618"/>
    <w:rsid w:val="00FC2D70"/>
    <w:rsid w:val="00FC3080"/>
    <w:rsid w:val="00FC4FF4"/>
    <w:rsid w:val="00FC617B"/>
    <w:rsid w:val="00FC64E5"/>
    <w:rsid w:val="00FC6C04"/>
    <w:rsid w:val="00FD12E2"/>
    <w:rsid w:val="00FD224D"/>
    <w:rsid w:val="00FD3404"/>
    <w:rsid w:val="00FD3D11"/>
    <w:rsid w:val="00FD41A3"/>
    <w:rsid w:val="00FD4D93"/>
    <w:rsid w:val="00FD599E"/>
    <w:rsid w:val="00FD5AC3"/>
    <w:rsid w:val="00FD5DEA"/>
    <w:rsid w:val="00FD61CB"/>
    <w:rsid w:val="00FD6C84"/>
    <w:rsid w:val="00FD723B"/>
    <w:rsid w:val="00FD74C2"/>
    <w:rsid w:val="00FE008B"/>
    <w:rsid w:val="00FE15BE"/>
    <w:rsid w:val="00FE19F5"/>
    <w:rsid w:val="00FE1C26"/>
    <w:rsid w:val="00FE2DC3"/>
    <w:rsid w:val="00FE3802"/>
    <w:rsid w:val="00FE3F37"/>
    <w:rsid w:val="00FE4D7C"/>
    <w:rsid w:val="00FE5662"/>
    <w:rsid w:val="00FE5956"/>
    <w:rsid w:val="00FE6496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EC1"/>
    <w:rsid w:val="00FF40E0"/>
    <w:rsid w:val="00FF4221"/>
    <w:rsid w:val="00FF44FD"/>
    <w:rsid w:val="00FF4D92"/>
    <w:rsid w:val="00FF4E2D"/>
    <w:rsid w:val="00FF56D4"/>
    <w:rsid w:val="00FF61E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F9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6F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A6F77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D59F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59F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D59F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7D5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7D59F9"/>
    <w:rPr>
      <w:rFonts w:eastAsia="Times New Roman"/>
    </w:rPr>
  </w:style>
  <w:style w:type="paragraph" w:customStyle="1" w:styleId="ConsPlusNormal">
    <w:name w:val="ConsPlusNormal"/>
    <w:uiPriority w:val="99"/>
    <w:rsid w:val="00147A95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FR2">
    <w:name w:val="FR2"/>
    <w:uiPriority w:val="99"/>
    <w:rsid w:val="00147A95"/>
    <w:pPr>
      <w:widowControl w:val="0"/>
      <w:spacing w:before="220" w:line="340" w:lineRule="auto"/>
      <w:ind w:left="640" w:right="600"/>
      <w:jc w:val="center"/>
    </w:pPr>
    <w:rPr>
      <w:rFonts w:ascii="Times New Roman" w:eastAsia="Times New Roman" w:hAnsi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E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458</TotalTime>
  <Pages>4</Pages>
  <Words>2383</Words>
  <Characters>13585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ligayva</dc:creator>
  <cp:keywords/>
  <dc:description/>
  <cp:lastModifiedBy>Olga</cp:lastModifiedBy>
  <cp:revision>43</cp:revision>
  <cp:lastPrinted>2016-08-19T07:28:00Z</cp:lastPrinted>
  <dcterms:created xsi:type="dcterms:W3CDTF">2016-01-22T06:45:00Z</dcterms:created>
  <dcterms:modified xsi:type="dcterms:W3CDTF">2016-08-19T07:30:00Z</dcterms:modified>
</cp:coreProperties>
</file>